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EF2666" w:rsidTr="00933BCB">
        <w:tc>
          <w:tcPr>
            <w:tcW w:w="1696" w:type="dxa"/>
            <w:vAlign w:val="center"/>
          </w:tcPr>
          <w:p w:rsidR="00EF2666" w:rsidRDefault="00EF2666" w:rsidP="00933BCB">
            <w:pPr>
              <w:spacing w:line="240" w:lineRule="auto"/>
              <w:ind w:firstLine="0"/>
              <w:jc w:val="left"/>
              <w:rPr>
                <w:b/>
                <w:lang w:val="el-GR"/>
              </w:rPr>
            </w:pPr>
            <w:r w:rsidRPr="00EF2666">
              <w:rPr>
                <w:b/>
                <w:noProof/>
                <w:lang w:val="el-GR" w:eastAsia="el-GR"/>
              </w:rPr>
              <w:drawing>
                <wp:inline distT="0" distB="0" distL="0" distR="0">
                  <wp:extent cx="927569" cy="913693"/>
                  <wp:effectExtent l="0" t="0" r="6350" b="127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up-4color-sta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8806" b="87093" l="11701" r="8624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0" t="11046" r="10123" b="11046"/>
                          <a:stretch/>
                        </pic:blipFill>
                        <pic:spPr bwMode="auto">
                          <a:xfrm>
                            <a:off x="0" y="0"/>
                            <a:ext cx="949753" cy="93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EF2666" w:rsidRDefault="00EF2666" w:rsidP="00933BCB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ΠΑΝΕΠΙΣΤΗΜΙΟ ΠΑΤΡΩΝ</w:t>
            </w:r>
          </w:p>
          <w:p w:rsidR="00EF2666" w:rsidRPr="0047442C" w:rsidRDefault="00EF2666" w:rsidP="00933BCB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ΤΜΗΜΑ ΜΗΧΑΝΟΛΟΓΩΝ ΚΑΙ ΑΕΡΟΝΑΥΠΗΓΩΝ ΜΗΧΑΝΙΚΩΝ</w:t>
            </w:r>
          </w:p>
          <w:p w:rsidR="00EF2666" w:rsidRDefault="00EF2666" w:rsidP="00933BCB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[ΤΟΜΕΑΣ]</w:t>
            </w:r>
          </w:p>
          <w:p w:rsidR="00EF2666" w:rsidRDefault="00EF2666" w:rsidP="00933BCB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[ΟΝΟΜΑ ΕΡΓΑΣΤΗΡΙΟΥ]</w:t>
            </w:r>
          </w:p>
        </w:tc>
      </w:tr>
    </w:tbl>
    <w:p w:rsidR="00D0527E" w:rsidRDefault="00933BCB" w:rsidP="00D0527E">
      <w:pPr>
        <w:spacing w:line="240" w:lineRule="auto"/>
        <w:ind w:firstLine="0"/>
        <w:jc w:val="center"/>
        <w:rPr>
          <w:b/>
          <w:lang w:val="el-GR"/>
        </w:rPr>
      </w:pPr>
      <w:r>
        <w:rPr>
          <w:b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9151F3" wp14:editId="5001BAB5">
                <wp:simplePos x="0" y="0"/>
                <wp:positionH relativeFrom="margin">
                  <wp:align>right</wp:align>
                </wp:positionH>
                <wp:positionV relativeFrom="paragraph">
                  <wp:posOffset>-1323022</wp:posOffset>
                </wp:positionV>
                <wp:extent cx="5943600" cy="8472487"/>
                <wp:effectExtent l="0" t="0" r="0" b="5080"/>
                <wp:wrapNone/>
                <wp:docPr id="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472487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6D6D7" id="Rectangle 62" o:spid="_x0000_s1026" style="position:absolute;margin-left:416.8pt;margin-top:-104.15pt;width:468pt;height:667.1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" fillcolor="#ddd" stroked="f">
                <w10:wrap anchorx="margin"/>
              </v:rect>
            </w:pict>
          </mc:Fallback>
        </mc:AlternateContent>
      </w:r>
    </w:p>
    <w:p w:rsidR="00E12660" w:rsidRDefault="00E12660" w:rsidP="001D1310">
      <w:pPr>
        <w:spacing w:line="240" w:lineRule="auto"/>
        <w:ind w:firstLine="0"/>
        <w:jc w:val="left"/>
        <w:rPr>
          <w:b/>
          <w:lang w:val="el-GR"/>
        </w:rPr>
      </w:pPr>
    </w:p>
    <w:p w:rsidR="00EF2666" w:rsidRDefault="00EF2666" w:rsidP="001D1310">
      <w:pPr>
        <w:spacing w:line="240" w:lineRule="auto"/>
        <w:ind w:firstLine="0"/>
        <w:jc w:val="left"/>
        <w:rPr>
          <w:b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  <w:r>
        <w:rPr>
          <w:b/>
          <w:lang w:val="el-GR"/>
        </w:rPr>
        <w:t>ΔΙΠΛΩΜΑΤΙΚΗ ΕΡΓΑΣΙΑ</w:t>
      </w:r>
    </w:p>
    <w:p w:rsidR="00D0527E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256CE9" w:rsidRDefault="00D0527E" w:rsidP="00D0527E">
      <w:pPr>
        <w:spacing w:line="240" w:lineRule="auto"/>
        <w:ind w:firstLine="0"/>
        <w:jc w:val="center"/>
        <w:rPr>
          <w:b/>
          <w:sz w:val="28"/>
          <w:szCs w:val="28"/>
          <w:lang w:val="el-GR"/>
        </w:rPr>
      </w:pPr>
      <w:r w:rsidRPr="00D854A7">
        <w:rPr>
          <w:b/>
          <w:sz w:val="28"/>
          <w:szCs w:val="28"/>
          <w:lang w:val="el-GR"/>
        </w:rPr>
        <w:t>[Τίτλος εργασίας]</w:t>
      </w: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ind w:firstLine="0"/>
        <w:jc w:val="center"/>
        <w:rPr>
          <w:lang w:val="el-GR"/>
        </w:rPr>
      </w:pPr>
    </w:p>
    <w:p w:rsidR="00D0527E" w:rsidRDefault="00D0527E" w:rsidP="00D0527E">
      <w:pPr>
        <w:ind w:firstLine="0"/>
        <w:jc w:val="center"/>
        <w:rPr>
          <w:lang w:val="el-GR"/>
        </w:rPr>
      </w:pPr>
    </w:p>
    <w:p w:rsidR="00D0527E" w:rsidRPr="0047442C" w:rsidRDefault="00D0527E" w:rsidP="00D0527E">
      <w:pPr>
        <w:ind w:firstLine="0"/>
        <w:jc w:val="center"/>
        <w:rPr>
          <w:lang w:val="el-GR"/>
        </w:rPr>
      </w:pPr>
      <w:r w:rsidRPr="0047442C">
        <w:rPr>
          <w:lang w:val="el-GR"/>
        </w:rPr>
        <w:t xml:space="preserve"> [</w:t>
      </w:r>
      <w:r w:rsidRPr="0047442C">
        <w:rPr>
          <w:b/>
          <w:sz w:val="28"/>
          <w:szCs w:val="28"/>
          <w:lang w:val="el-GR"/>
        </w:rPr>
        <w:t>Ονοματεπώνυμο φοιτητή</w:t>
      </w:r>
      <w:r w:rsidRPr="0047442C">
        <w:rPr>
          <w:lang w:val="el-GR"/>
        </w:rPr>
        <w:t>]</w:t>
      </w:r>
    </w:p>
    <w:p w:rsidR="00D0527E" w:rsidRPr="0047442C" w:rsidRDefault="00D0527E" w:rsidP="00D0527E">
      <w:pPr>
        <w:ind w:firstLine="0"/>
        <w:jc w:val="center"/>
        <w:rPr>
          <w:lang w:val="el-GR"/>
        </w:rPr>
      </w:pPr>
      <w:r w:rsidRPr="0047442C">
        <w:rPr>
          <w:lang w:val="el-GR"/>
        </w:rPr>
        <w:t>[</w:t>
      </w:r>
      <w:r>
        <w:rPr>
          <w:lang w:val="el-GR"/>
        </w:rPr>
        <w:t>Αριθμός Μητρώου</w:t>
      </w:r>
      <w:r w:rsidRPr="0047442C">
        <w:rPr>
          <w:lang w:val="el-GR"/>
        </w:rPr>
        <w:t>]</w:t>
      </w:r>
    </w:p>
    <w:p w:rsidR="00D0527E" w:rsidRPr="0047442C" w:rsidRDefault="00D0527E" w:rsidP="00D0527E">
      <w:pPr>
        <w:spacing w:line="240" w:lineRule="auto"/>
        <w:ind w:firstLine="0"/>
        <w:jc w:val="center"/>
        <w:rPr>
          <w:noProof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  <w:r>
        <w:rPr>
          <w:b/>
          <w:lang w:val="el-GR"/>
        </w:rPr>
        <w:t>[Ονοματεπώνυμο</w:t>
      </w:r>
      <w:r w:rsidR="00E3632C">
        <w:rPr>
          <w:b/>
          <w:lang w:val="el-GR"/>
        </w:rPr>
        <w:t xml:space="preserve"> και βαθμίδα</w:t>
      </w:r>
      <w:r>
        <w:rPr>
          <w:b/>
          <w:lang w:val="el-GR"/>
        </w:rPr>
        <w:t xml:space="preserve"> επιβλέποντος]</w:t>
      </w: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47442C" w:rsidRDefault="00D0527E" w:rsidP="00D0527E">
      <w:pPr>
        <w:spacing w:line="240" w:lineRule="auto"/>
        <w:ind w:firstLine="0"/>
        <w:jc w:val="center"/>
        <w:rPr>
          <w:b/>
          <w:lang w:val="el-GR"/>
        </w:rPr>
      </w:pPr>
    </w:p>
    <w:p w:rsidR="00D0527E" w:rsidRPr="00D0527E" w:rsidRDefault="00D0527E" w:rsidP="00D0527E">
      <w:pPr>
        <w:ind w:firstLine="0"/>
        <w:jc w:val="center"/>
        <w:rPr>
          <w:lang w:val="el-GR"/>
        </w:rPr>
      </w:pPr>
      <w:r>
        <w:rPr>
          <w:lang w:val="el-GR"/>
        </w:rPr>
        <w:t>Διπλωματική εργασία υποβληθείσα στο Τμήμα Μηχανολόγων και Αεροναυπηγών του Πανεπιστημίου Πατρών</w:t>
      </w: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ind w:firstLine="0"/>
        <w:jc w:val="center"/>
        <w:rPr>
          <w:noProof/>
          <w:lang w:val="el-GR"/>
        </w:rPr>
      </w:pPr>
      <w:r>
        <w:rPr>
          <w:lang w:val="el-GR"/>
        </w:rPr>
        <w:t xml:space="preserve">ΠΑΤΡΑ, </w:t>
      </w:r>
      <w:r w:rsidR="00E3632C" w:rsidRPr="00D0527E">
        <w:rPr>
          <w:lang w:val="el-GR"/>
        </w:rPr>
        <w:t>[</w:t>
      </w:r>
      <w:r w:rsidR="00E12660">
        <w:rPr>
          <w:lang w:val="el-GR"/>
        </w:rPr>
        <w:t>μήνας/</w:t>
      </w:r>
      <w:r>
        <w:rPr>
          <w:lang w:val="el-GR"/>
        </w:rPr>
        <w:t>έτος</w:t>
      </w:r>
      <w:r w:rsidRPr="00D0527E">
        <w:rPr>
          <w:lang w:val="el-GR"/>
        </w:rPr>
        <w:t>]</w:t>
      </w:r>
    </w:p>
    <w:p w:rsidR="004E3B59" w:rsidRDefault="004E3B59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933BCB" w:rsidRDefault="00933BCB" w:rsidP="00F34251">
      <w:pPr>
        <w:rPr>
          <w:lang w:val="el-GR"/>
        </w:rPr>
      </w:pPr>
    </w:p>
    <w:p w:rsidR="00933BCB" w:rsidRDefault="00933BCB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D0527E" w:rsidRDefault="00D0527E" w:rsidP="00F34251">
      <w:pPr>
        <w:rPr>
          <w:lang w:val="el-GR"/>
        </w:rPr>
      </w:pPr>
    </w:p>
    <w:p w:rsidR="009B4482" w:rsidRDefault="009B4482" w:rsidP="009B4482">
      <w:pPr>
        <w:autoSpaceDE w:val="0"/>
        <w:autoSpaceDN w:val="0"/>
        <w:adjustRightInd w:val="0"/>
        <w:spacing w:line="240" w:lineRule="auto"/>
        <w:ind w:firstLine="0"/>
        <w:jc w:val="left"/>
        <w:rPr>
          <w:lang w:val="el-GR" w:eastAsia="el-GR"/>
        </w:rPr>
      </w:pPr>
      <w:r>
        <w:rPr>
          <w:rFonts w:ascii="Courier New" w:hAnsi="Courier New" w:cs="Courier New"/>
          <w:color w:val="000000"/>
          <w:lang w:val="el-GR" w:eastAsia="el-GR"/>
        </w:rPr>
        <w:t>Πανεπιστήμιο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 xml:space="preserve">Πατρών, [Τμήμα] </w:t>
      </w:r>
    </w:p>
    <w:p w:rsidR="009B4482" w:rsidRDefault="009B4482" w:rsidP="009B448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ourier New" w:hAnsi="Courier New" w:cs="Courier New"/>
          <w:color w:val="000000"/>
          <w:lang w:val="el-GR" w:eastAsia="el-GR"/>
        </w:rPr>
      </w:pPr>
      <w:r>
        <w:rPr>
          <w:rFonts w:ascii="Courier New" w:hAnsi="Courier New" w:cs="Courier New"/>
          <w:color w:val="000000"/>
          <w:lang w:val="el-GR" w:eastAsia="el-GR"/>
        </w:rPr>
        <w:t>[Όνομα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Συγγραφέα]</w:t>
      </w:r>
    </w:p>
    <w:p w:rsidR="00D0527E" w:rsidRDefault="009B4482" w:rsidP="009B4482">
      <w:pPr>
        <w:ind w:firstLine="0"/>
        <w:rPr>
          <w:lang w:val="el-GR"/>
        </w:rPr>
      </w:pPr>
      <w:r>
        <w:rPr>
          <w:rFonts w:ascii="Courier New" w:hAnsi="Courier New" w:cs="Courier New"/>
          <w:color w:val="000000"/>
          <w:lang w:val="el-GR" w:eastAsia="el-GR"/>
        </w:rPr>
        <w:t>©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[έτος] –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Με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την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επιφύλαξη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παντός</w:t>
      </w:r>
      <w:r>
        <w:rPr>
          <w:rFonts w:ascii="Arial Unicode MS" w:eastAsia="Arial Unicode MS" w:cs="Arial Unicode MS"/>
          <w:color w:val="000000"/>
          <w:lang w:val="el-GR" w:eastAsia="el-GR"/>
        </w:rPr>
        <w:t xml:space="preserve"> </w:t>
      </w:r>
      <w:r>
        <w:rPr>
          <w:rFonts w:ascii="Courier New" w:hAnsi="Courier New" w:cs="Courier New"/>
          <w:color w:val="000000"/>
          <w:lang w:val="el-GR" w:eastAsia="el-GR"/>
        </w:rPr>
        <w:t>δικαιώματος</w:t>
      </w:r>
    </w:p>
    <w:tbl>
      <w:tblPr>
        <w:tblStyle w:val="a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55"/>
      </w:tblGrid>
      <w:tr w:rsidR="00933BCB" w:rsidTr="00133956">
        <w:tc>
          <w:tcPr>
            <w:tcW w:w="1696" w:type="dxa"/>
            <w:vAlign w:val="center"/>
          </w:tcPr>
          <w:p w:rsidR="00933BCB" w:rsidRDefault="00933BCB" w:rsidP="00133956">
            <w:pPr>
              <w:spacing w:line="240" w:lineRule="auto"/>
              <w:ind w:firstLine="0"/>
              <w:jc w:val="left"/>
              <w:rPr>
                <w:b/>
                <w:lang w:val="el-GR"/>
              </w:rPr>
            </w:pPr>
            <w:r w:rsidRPr="00EF2666">
              <w:rPr>
                <w:b/>
                <w:noProof/>
                <w:lang w:val="el-GR" w:eastAsia="el-GR"/>
              </w:rPr>
              <w:lastRenderedPageBreak/>
              <w:drawing>
                <wp:inline distT="0" distB="0" distL="0" distR="0" wp14:anchorId="591A51B2" wp14:editId="61BCFEE4">
                  <wp:extent cx="927569" cy="913693"/>
                  <wp:effectExtent l="0" t="0" r="6350" b="1270"/>
                  <wp:docPr id="10" name="Εικόνα 10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up-4color-sta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8806" b="87093" l="11701" r="86248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40" t="11046" r="10123" b="11046"/>
                          <a:stretch/>
                        </pic:blipFill>
                        <pic:spPr bwMode="auto">
                          <a:xfrm>
                            <a:off x="0" y="0"/>
                            <a:ext cx="949753" cy="93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933BCB" w:rsidRDefault="00933BCB" w:rsidP="00133956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ΠΑΝΕΠΙΣΤΗΜΙΟ ΠΑΤΡΩΝ</w:t>
            </w:r>
          </w:p>
          <w:p w:rsidR="00933BCB" w:rsidRPr="0047442C" w:rsidRDefault="00933BCB" w:rsidP="00133956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ΤΜΗΜΑ ΜΗΧΑΝΟΛΟΓΩΝ ΚΑΙ ΑΕΡΟΝΑΥΠΗΓΩΝ ΜΗΧΑΝΙΚΩΝ</w:t>
            </w:r>
          </w:p>
          <w:p w:rsidR="00933BCB" w:rsidRDefault="00933BCB" w:rsidP="00133956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[ΤΟΜΕΑΣ]</w:t>
            </w:r>
          </w:p>
          <w:p w:rsidR="00933BCB" w:rsidRDefault="00933BCB" w:rsidP="00133956">
            <w:pPr>
              <w:spacing w:line="360" w:lineRule="auto"/>
              <w:ind w:firstLine="0"/>
              <w:jc w:val="left"/>
              <w:rPr>
                <w:b/>
                <w:lang w:val="el-GR"/>
              </w:rPr>
            </w:pPr>
            <w:r>
              <w:rPr>
                <w:b/>
                <w:lang w:val="el-GR"/>
              </w:rPr>
              <w:t>[ΟΝΟΜΑ ΕΡΓΑΣΤΗΡΙΟΥ]</w:t>
            </w:r>
          </w:p>
        </w:tc>
      </w:tr>
    </w:tbl>
    <w:p w:rsidR="00D57470" w:rsidRPr="00D0527E" w:rsidRDefault="00D57470" w:rsidP="00105C29">
      <w:pPr>
        <w:pStyle w:val="Noindent"/>
        <w:spacing w:line="360" w:lineRule="auto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4B7D34" w:rsidRPr="00D0527E" w:rsidRDefault="004B7D34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47442C" w:rsidRDefault="00D0527E" w:rsidP="00D0527E">
      <w:pPr>
        <w:ind w:firstLine="0"/>
        <w:jc w:val="center"/>
        <w:rPr>
          <w:lang w:val="el-GR"/>
        </w:rPr>
      </w:pPr>
      <w:r>
        <w:rPr>
          <w:lang w:val="el-GR"/>
        </w:rPr>
        <w:t xml:space="preserve">Η παρούσα διπλωματική εργασία παρουσιάστηκε </w:t>
      </w:r>
    </w:p>
    <w:p w:rsidR="00D0527E" w:rsidRDefault="00A62B47" w:rsidP="00D0527E">
      <w:pPr>
        <w:ind w:firstLine="0"/>
        <w:jc w:val="center"/>
        <w:rPr>
          <w:lang w:val="el-GR"/>
        </w:rPr>
      </w:pPr>
      <w:r>
        <w:rPr>
          <w:lang w:val="el-GR"/>
        </w:rPr>
        <w:t>α</w:t>
      </w:r>
      <w:r w:rsidR="00D0527E">
        <w:rPr>
          <w:lang w:val="el-GR"/>
        </w:rPr>
        <w:t>πό [τον/την]</w:t>
      </w:r>
    </w:p>
    <w:p w:rsidR="00D0527E" w:rsidRPr="00954143" w:rsidRDefault="00D0527E" w:rsidP="00D0527E">
      <w:pPr>
        <w:ind w:firstLine="0"/>
        <w:jc w:val="center"/>
        <w:rPr>
          <w:lang w:val="el-GR"/>
        </w:rPr>
      </w:pPr>
      <w:r w:rsidRPr="00954143">
        <w:rPr>
          <w:lang w:val="el-GR"/>
        </w:rPr>
        <w:t>[</w:t>
      </w:r>
      <w:r w:rsidRPr="004B7D34">
        <w:rPr>
          <w:b/>
          <w:lang w:val="el-GR"/>
        </w:rPr>
        <w:t>Ονοματεπώνυμο φοιτητή</w:t>
      </w:r>
      <w:r w:rsidR="00683EE3" w:rsidRPr="004B7D34">
        <w:rPr>
          <w:b/>
          <w:lang w:val="el-GR"/>
        </w:rPr>
        <w:t>/</w:t>
      </w:r>
      <w:proofErr w:type="spellStart"/>
      <w:r w:rsidR="00683EE3" w:rsidRPr="004B7D34">
        <w:rPr>
          <w:b/>
          <w:lang w:val="el-GR"/>
        </w:rPr>
        <w:t>ριας</w:t>
      </w:r>
      <w:proofErr w:type="spellEnd"/>
      <w:r w:rsidRPr="00954143">
        <w:rPr>
          <w:lang w:val="el-GR"/>
        </w:rPr>
        <w:t>]</w:t>
      </w:r>
    </w:p>
    <w:p w:rsidR="00D0527E" w:rsidRPr="00954143" w:rsidRDefault="00D0527E" w:rsidP="00D0527E">
      <w:pPr>
        <w:spacing w:line="240" w:lineRule="auto"/>
        <w:ind w:firstLine="0"/>
        <w:jc w:val="center"/>
        <w:rPr>
          <w:lang w:val="el-GR"/>
        </w:rPr>
      </w:pPr>
      <w:r w:rsidRPr="0047442C">
        <w:rPr>
          <w:lang w:val="el-GR"/>
        </w:rPr>
        <w:t>[</w:t>
      </w:r>
      <w:r>
        <w:rPr>
          <w:lang w:val="el-GR"/>
        </w:rPr>
        <w:t>Αριθμός Μητρώου</w:t>
      </w:r>
      <w:r w:rsidRPr="0047442C">
        <w:rPr>
          <w:lang w:val="el-GR"/>
        </w:rPr>
        <w:t>]</w:t>
      </w:r>
    </w:p>
    <w:p w:rsid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954143" w:rsidRDefault="00D0527E" w:rsidP="00D0527E">
      <w:pPr>
        <w:spacing w:line="240" w:lineRule="auto"/>
        <w:ind w:firstLine="0"/>
        <w:jc w:val="center"/>
        <w:rPr>
          <w:lang w:val="el-GR"/>
        </w:rPr>
      </w:pPr>
    </w:p>
    <w:p w:rsidR="00D0527E" w:rsidRPr="00954143" w:rsidRDefault="00D0527E" w:rsidP="00D0527E">
      <w:pPr>
        <w:ind w:firstLine="0"/>
        <w:jc w:val="center"/>
        <w:rPr>
          <w:lang w:val="el-GR"/>
        </w:rPr>
      </w:pPr>
      <w:r>
        <w:rPr>
          <w:lang w:val="el-GR"/>
        </w:rPr>
        <w:t xml:space="preserve">την </w:t>
      </w:r>
      <w:r w:rsidRPr="00954143">
        <w:rPr>
          <w:lang w:val="el-GR"/>
        </w:rPr>
        <w:t xml:space="preserve"> [</w:t>
      </w:r>
      <w:r>
        <w:rPr>
          <w:lang w:val="el-GR"/>
        </w:rPr>
        <w:t>ημέρα, μήνα, έτος</w:t>
      </w:r>
      <w:r w:rsidRPr="00954143">
        <w:rPr>
          <w:lang w:val="el-GR"/>
        </w:rPr>
        <w:t>]</w:t>
      </w:r>
    </w:p>
    <w:p w:rsidR="00D0527E" w:rsidRPr="00D0527E" w:rsidRDefault="00D0527E" w:rsidP="00632E44">
      <w:pPr>
        <w:tabs>
          <w:tab w:val="left" w:pos="5308"/>
        </w:tabs>
        <w:ind w:firstLine="0"/>
        <w:jc w:val="left"/>
        <w:rPr>
          <w:lang w:val="el-GR"/>
        </w:rPr>
      </w:pPr>
    </w:p>
    <w:p w:rsidR="00D0527E" w:rsidRPr="00D0527E" w:rsidRDefault="00D0527E" w:rsidP="00D0527E">
      <w:pPr>
        <w:ind w:firstLine="0"/>
        <w:jc w:val="center"/>
        <w:rPr>
          <w:lang w:val="el-GR"/>
        </w:rPr>
      </w:pPr>
    </w:p>
    <w:p w:rsidR="00E67197" w:rsidRPr="00D0527E" w:rsidRDefault="00E67197" w:rsidP="00D0527E">
      <w:pPr>
        <w:ind w:firstLine="0"/>
        <w:jc w:val="center"/>
        <w:rPr>
          <w:lang w:val="el-GR"/>
        </w:rPr>
      </w:pPr>
    </w:p>
    <w:p w:rsidR="00D0527E" w:rsidRPr="00954143" w:rsidRDefault="00E67197" w:rsidP="00E67197">
      <w:pPr>
        <w:ind w:left="2160"/>
        <w:rPr>
          <w:lang w:val="el-GR"/>
        </w:rPr>
      </w:pPr>
      <w:r w:rsidRPr="00954143">
        <w:rPr>
          <w:lang w:val="el-GR"/>
        </w:rPr>
        <w:t xml:space="preserve"> </w:t>
      </w:r>
    </w:p>
    <w:p w:rsidR="00D0527E" w:rsidRDefault="00AC71CE" w:rsidP="00D0527E">
      <w:pPr>
        <w:ind w:firstLine="0"/>
        <w:jc w:val="center"/>
        <w:rPr>
          <w:lang w:val="el-GR"/>
        </w:rPr>
      </w:pPr>
      <w:r>
        <w:rPr>
          <w:lang w:val="el-GR"/>
        </w:rPr>
        <w:t xml:space="preserve">       </w:t>
      </w:r>
      <w:r w:rsidR="00AD0FE1">
        <w:rPr>
          <w:lang w:val="el-GR"/>
        </w:rPr>
        <w:t xml:space="preserve">  </w:t>
      </w:r>
    </w:p>
    <w:p w:rsidR="00D0527E" w:rsidRPr="00D0527E" w:rsidRDefault="00D0527E" w:rsidP="00D0527E">
      <w:pPr>
        <w:ind w:firstLine="0"/>
        <w:jc w:val="center"/>
        <w:rPr>
          <w:lang w:val="el-GR"/>
        </w:rPr>
      </w:pPr>
    </w:p>
    <w:p w:rsidR="00D0527E" w:rsidRPr="00D0527E" w:rsidRDefault="00D0527E" w:rsidP="00D0527E">
      <w:pPr>
        <w:ind w:firstLine="0"/>
        <w:jc w:val="center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1D228E" w:rsidRDefault="001D228E" w:rsidP="00105C29">
      <w:pPr>
        <w:pStyle w:val="Noindent"/>
        <w:spacing w:line="360" w:lineRule="auto"/>
        <w:rPr>
          <w:lang w:val="el-GR"/>
        </w:rPr>
      </w:pPr>
    </w:p>
    <w:p w:rsidR="00F51FAD" w:rsidRDefault="00F51FAD" w:rsidP="00F51FAD">
      <w:pPr>
        <w:rPr>
          <w:lang w:val="el-GR"/>
        </w:rPr>
      </w:pPr>
    </w:p>
    <w:p w:rsidR="00F51FAD" w:rsidRDefault="00F51FAD" w:rsidP="00F51FAD">
      <w:pPr>
        <w:rPr>
          <w:lang w:val="el-GR"/>
        </w:rPr>
      </w:pPr>
    </w:p>
    <w:p w:rsidR="00F51FAD" w:rsidRPr="00F51FAD" w:rsidRDefault="00F51FAD" w:rsidP="00F51FAD">
      <w:pPr>
        <w:rPr>
          <w:lang w:val="el-GR"/>
        </w:rPr>
      </w:pPr>
    </w:p>
    <w:p w:rsidR="0092406E" w:rsidRDefault="0092406E" w:rsidP="00F215A4">
      <w:pPr>
        <w:pStyle w:val="Noindent"/>
        <w:spacing w:line="360" w:lineRule="auto"/>
        <w:rPr>
          <w:lang w:val="el-GR"/>
        </w:rPr>
      </w:pPr>
    </w:p>
    <w:p w:rsidR="00A54B8E" w:rsidRDefault="00A54B8E" w:rsidP="00A54B8E">
      <w:pPr>
        <w:rPr>
          <w:lang w:val="el-GR"/>
        </w:rPr>
      </w:pPr>
    </w:p>
    <w:p w:rsidR="006B202C" w:rsidRPr="00A54B8E" w:rsidRDefault="006B202C" w:rsidP="00A54B8E">
      <w:pPr>
        <w:rPr>
          <w:lang w:val="el-GR"/>
        </w:rPr>
      </w:pPr>
    </w:p>
    <w:p w:rsidR="00D57470" w:rsidRPr="001D228E" w:rsidRDefault="005D4656" w:rsidP="007456B5">
      <w:pPr>
        <w:pStyle w:val="Noindent"/>
        <w:spacing w:line="360" w:lineRule="auto"/>
        <w:rPr>
          <w:lang w:val="el-GR"/>
        </w:rPr>
      </w:pPr>
      <w:r>
        <w:rPr>
          <w:lang w:val="el-GR"/>
        </w:rPr>
        <w:pict>
          <v:rect id="_x0000_i1025" style="width:0;height:1.5pt" o:hralign="center" o:hrstd="t" o:hr="t" fillcolor="#a0a0a0" stroked="f"/>
        </w:pict>
      </w:r>
      <w:r w:rsidR="0080015B">
        <w:rPr>
          <w:lang w:val="el-GR"/>
        </w:rPr>
        <w:t>Η έγκριση της διπλωματικής εργασίας</w:t>
      </w:r>
      <w:r w:rsidR="00410662">
        <w:rPr>
          <w:lang w:val="el-GR"/>
        </w:rPr>
        <w:t xml:space="preserve"> δεν υποδηλοί την αποδοχή των </w:t>
      </w:r>
      <w:r w:rsidR="00ED49AE">
        <w:rPr>
          <w:lang w:val="el-GR"/>
        </w:rPr>
        <w:t>γνωμών</w:t>
      </w:r>
      <w:r w:rsidR="00410662">
        <w:rPr>
          <w:lang w:val="el-GR"/>
        </w:rPr>
        <w:t xml:space="preserve"> του </w:t>
      </w:r>
      <w:r w:rsidR="001D228E">
        <w:rPr>
          <w:lang w:val="el-GR"/>
        </w:rPr>
        <w:t>συγγραφέα</w:t>
      </w:r>
      <w:r w:rsidR="00E3632C">
        <w:rPr>
          <w:lang w:val="el-GR"/>
        </w:rPr>
        <w:t>.</w:t>
      </w:r>
      <w:r w:rsidR="004B7D34">
        <w:rPr>
          <w:lang w:val="el-GR"/>
        </w:rPr>
        <w:t xml:space="preserve"> </w:t>
      </w:r>
      <w:r w:rsidR="00410662">
        <w:rPr>
          <w:lang w:val="el-GR"/>
        </w:rPr>
        <w:t xml:space="preserve">Κατά τη συγγραφή </w:t>
      </w:r>
      <w:r w:rsidR="007456B5">
        <w:rPr>
          <w:lang w:val="el-GR"/>
        </w:rPr>
        <w:t xml:space="preserve">τηρήθηκαν </w:t>
      </w:r>
      <w:r w:rsidR="00410662">
        <w:rPr>
          <w:lang w:val="el-GR"/>
        </w:rPr>
        <w:t xml:space="preserve">οι αρχές της ακαδημαϊκής δεοντολογίας. </w:t>
      </w:r>
    </w:p>
    <w:p w:rsidR="00D57470" w:rsidRPr="00D57470" w:rsidRDefault="00D57470" w:rsidP="00A219E4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0" w:name="_Toc178567849"/>
      <w:r w:rsidRPr="00D57470">
        <w:rPr>
          <w:lang w:val="el-GR"/>
        </w:rPr>
        <w:lastRenderedPageBreak/>
        <w:t>ΠΕΡΙΛΗΨΗ</w:t>
      </w:r>
      <w:bookmarkEnd w:id="0"/>
    </w:p>
    <w:p w:rsidR="006B1124" w:rsidRDefault="004171A6" w:rsidP="00105C29">
      <w:pPr>
        <w:pStyle w:val="Noindent"/>
        <w:spacing w:line="360" w:lineRule="auto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posOffset>301625</wp:posOffset>
                </wp:positionV>
                <wp:extent cx="5943600" cy="897255"/>
                <wp:effectExtent l="0" t="2540" r="0" b="0"/>
                <wp:wrapSquare wrapText="bothSides"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CE0" w:rsidRDefault="00814CE0" w:rsidP="006B1124">
                            <w:pPr>
                              <w:ind w:firstLine="0"/>
                              <w:jc w:val="center"/>
                            </w:pPr>
                            <w:r w:rsidRPr="00114972">
                              <w:rPr>
                                <w:b/>
                              </w:rPr>
                              <w:t>[</w:t>
                            </w:r>
                            <w:r w:rsidRPr="0047442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Τίτλος</w:t>
                            </w:r>
                            <w:r w:rsidRPr="001149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442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εργασίας</w:t>
                            </w:r>
                            <w:r w:rsidRPr="00114972">
                              <w:rPr>
                                <w:b/>
                              </w:rPr>
                              <w:t>]</w:t>
                            </w:r>
                            <w:r>
                              <w:t xml:space="preserve"> </w:t>
                            </w:r>
                          </w:p>
                          <w:p w:rsidR="00814CE0" w:rsidRDefault="00814CE0" w:rsidP="00114972">
                            <w:pPr>
                              <w:ind w:firstLine="0"/>
                              <w:jc w:val="center"/>
                            </w:pPr>
                            <w:r w:rsidRPr="00114972">
                              <w:t>[</w:t>
                            </w:r>
                            <w:r w:rsidRPr="0047442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Ονοματεπώνυμο</w:t>
                            </w:r>
                            <w:r w:rsidRPr="001149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442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φοιτητή</w:t>
                            </w:r>
                            <w:r w:rsidRPr="00114972">
                              <w:t>]</w:t>
                            </w:r>
                          </w:p>
                          <w:p w:rsidR="00814CE0" w:rsidRDefault="00814CE0" w:rsidP="006B1124">
                            <w:pPr>
                              <w:ind w:firstLine="0"/>
                              <w:jc w:val="center"/>
                            </w:pPr>
                            <w:r>
                              <w:br w:type="page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0;margin-top:23.75pt;width:468pt;height:70.65pt;z-index:251654144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1YtwIAAL8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" filled="f" stroked="f">
                <v:textbox>
                  <w:txbxContent>
                    <w:p w:rsidR="00814CE0" w:rsidRDefault="00814CE0" w:rsidP="006B1124">
                      <w:pPr>
                        <w:ind w:firstLine="0"/>
                        <w:jc w:val="center"/>
                      </w:pPr>
                      <w:r w:rsidRPr="00114972">
                        <w:rPr>
                          <w:b/>
                        </w:rPr>
                        <w:t>[</w:t>
                      </w:r>
                      <w:r w:rsidRPr="0047442C">
                        <w:rPr>
                          <w:b/>
                          <w:sz w:val="28"/>
                          <w:szCs w:val="28"/>
                          <w:lang w:val="el-GR"/>
                        </w:rPr>
                        <w:t>Τίτλος</w:t>
                      </w:r>
                      <w:r w:rsidRPr="0011497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442C">
                        <w:rPr>
                          <w:b/>
                          <w:sz w:val="28"/>
                          <w:szCs w:val="28"/>
                          <w:lang w:val="el-GR"/>
                        </w:rPr>
                        <w:t>εργασίας</w:t>
                      </w:r>
                      <w:r w:rsidRPr="00114972">
                        <w:rPr>
                          <w:b/>
                        </w:rPr>
                        <w:t>]</w:t>
                      </w:r>
                      <w:r>
                        <w:t xml:space="preserve"> </w:t>
                      </w:r>
                    </w:p>
                    <w:p w:rsidR="00814CE0" w:rsidRDefault="00814CE0" w:rsidP="00114972">
                      <w:pPr>
                        <w:ind w:firstLine="0"/>
                        <w:jc w:val="center"/>
                      </w:pPr>
                      <w:r w:rsidRPr="00114972">
                        <w:t>[</w:t>
                      </w:r>
                      <w:r w:rsidRPr="0047442C">
                        <w:rPr>
                          <w:b/>
                          <w:sz w:val="28"/>
                          <w:szCs w:val="28"/>
                          <w:lang w:val="el-GR"/>
                        </w:rPr>
                        <w:t>Ονοματεπώνυμο</w:t>
                      </w:r>
                      <w:r w:rsidRPr="0011497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7442C">
                        <w:rPr>
                          <w:b/>
                          <w:sz w:val="28"/>
                          <w:szCs w:val="28"/>
                          <w:lang w:val="el-GR"/>
                        </w:rPr>
                        <w:t>φοιτητή</w:t>
                      </w:r>
                      <w:r w:rsidRPr="00114972">
                        <w:t>]</w:t>
                      </w:r>
                    </w:p>
                    <w:p w:rsidR="00814CE0" w:rsidRDefault="00814CE0" w:rsidP="006B1124">
                      <w:pPr>
                        <w:ind w:firstLine="0"/>
                        <w:jc w:val="center"/>
                      </w:pPr>
                      <w:r>
                        <w:br w:type="page"/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B56F3C" w:rsidRPr="00114972">
        <w:rPr>
          <w:lang w:val="el-GR"/>
        </w:rPr>
        <w:t>[</w:t>
      </w:r>
      <w:r w:rsidR="00114972">
        <w:rPr>
          <w:lang w:val="el-GR"/>
        </w:rPr>
        <w:t>Εδώ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μπαίνει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η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περίληψη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της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εργασίας που δεν θα πρέπει να υπερβαίνει τις 350 λέξεις</w:t>
      </w:r>
      <w:r w:rsidR="00B56F3C" w:rsidRPr="00114972">
        <w:rPr>
          <w:lang w:val="el-GR"/>
        </w:rPr>
        <w:t>]</w:t>
      </w:r>
    </w:p>
    <w:p w:rsidR="00D57470" w:rsidRDefault="00D57470" w:rsidP="00D57470">
      <w:pPr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F51FAD" w:rsidRDefault="00F51FAD" w:rsidP="004A00A7">
      <w:pPr>
        <w:ind w:firstLine="0"/>
        <w:rPr>
          <w:lang w:val="el-GR"/>
        </w:rPr>
      </w:pPr>
    </w:p>
    <w:p w:rsidR="00F51FAD" w:rsidRDefault="00F51FAD" w:rsidP="004A00A7">
      <w:pPr>
        <w:ind w:firstLine="0"/>
        <w:rPr>
          <w:lang w:val="el-GR"/>
        </w:rPr>
      </w:pPr>
    </w:p>
    <w:p w:rsidR="00292682" w:rsidRDefault="00292682" w:rsidP="004A00A7">
      <w:pPr>
        <w:ind w:firstLine="0"/>
        <w:rPr>
          <w:lang w:val="el-GR"/>
        </w:rPr>
      </w:pPr>
    </w:p>
    <w:p w:rsidR="00292682" w:rsidRDefault="00292682" w:rsidP="004A00A7">
      <w:pPr>
        <w:ind w:firstLine="0"/>
        <w:rPr>
          <w:lang w:val="el-GR"/>
        </w:rPr>
      </w:pPr>
    </w:p>
    <w:p w:rsidR="00292682" w:rsidRDefault="00292682" w:rsidP="004A00A7">
      <w:pPr>
        <w:ind w:firstLine="0"/>
        <w:rPr>
          <w:lang w:val="el-GR"/>
        </w:rPr>
      </w:pPr>
    </w:p>
    <w:p w:rsidR="00D57470" w:rsidRDefault="004A00A7" w:rsidP="004A00A7">
      <w:pPr>
        <w:ind w:firstLine="0"/>
        <w:rPr>
          <w:lang w:val="el-GR"/>
        </w:rPr>
      </w:pPr>
      <w:r>
        <w:rPr>
          <w:lang w:val="el-GR"/>
        </w:rPr>
        <w:t>Λέξεις κλειδιά</w:t>
      </w:r>
    </w:p>
    <w:p w:rsidR="004A00A7" w:rsidRDefault="004A00A7" w:rsidP="004A00A7">
      <w:pPr>
        <w:ind w:firstLine="0"/>
        <w:rPr>
          <w:lang w:val="el-GR"/>
        </w:rPr>
      </w:pPr>
      <w:r>
        <w:rPr>
          <w:lang w:val="el-GR"/>
        </w:rPr>
        <w:t xml:space="preserve">[Εδώ μπαίνουν μέχρι 5 λέξεις κλειδιά που αντιστοιχούν στα πλέον αντιπροσωπευτικά αντικείμενα-θέματα της εργασίας]  </w:t>
      </w: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Pr="00D57470" w:rsidRDefault="00D57470" w:rsidP="00D57470">
      <w:pPr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Default="00114972" w:rsidP="00105C29">
      <w:pPr>
        <w:spacing w:line="360" w:lineRule="auto"/>
        <w:rPr>
          <w:lang w:val="el-GR"/>
        </w:rPr>
      </w:pPr>
    </w:p>
    <w:p w:rsidR="00114972" w:rsidRPr="00C07F03" w:rsidRDefault="00C07F03" w:rsidP="00E6494E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1" w:name="_Toc178567850"/>
      <w:r w:rsidRPr="00E6494E">
        <w:rPr>
          <w:lang w:val="el-GR"/>
        </w:rPr>
        <w:lastRenderedPageBreak/>
        <w:t>ABSTRACT</w:t>
      </w:r>
      <w:bookmarkEnd w:id="1"/>
    </w:p>
    <w:p w:rsidR="00114972" w:rsidRPr="00114972" w:rsidRDefault="004171A6" w:rsidP="00105C29">
      <w:pPr>
        <w:pStyle w:val="Noindent"/>
        <w:spacing w:line="360" w:lineRule="auto"/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posOffset>301625</wp:posOffset>
                </wp:positionV>
                <wp:extent cx="5943600" cy="897255"/>
                <wp:effectExtent l="0" t="2540" r="0" b="0"/>
                <wp:wrapSquare wrapText="bothSides"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CE0" w:rsidRPr="00114972" w:rsidRDefault="00814CE0" w:rsidP="00114972">
                            <w:pPr>
                              <w:ind w:firstLine="0"/>
                              <w:jc w:val="center"/>
                              <w:rPr>
                                <w:lang w:val="el-GR"/>
                              </w:rPr>
                            </w:pPr>
                            <w:r w:rsidRPr="00114972">
                              <w:rPr>
                                <w:b/>
                                <w:lang w:val="el-GR"/>
                              </w:rPr>
                              <w:t>[</w:t>
                            </w:r>
                            <w:r w:rsidRPr="0047442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Τίτλος</w:t>
                            </w:r>
                            <w:r w:rsidRPr="00114972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47442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εργασίας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στα αγγλικά</w:t>
                            </w:r>
                            <w:r w:rsidRPr="00114972">
                              <w:rPr>
                                <w:b/>
                                <w:lang w:val="el-GR"/>
                              </w:rPr>
                              <w:t>]</w:t>
                            </w:r>
                            <w:r w:rsidRPr="00114972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  <w:p w:rsidR="00814CE0" w:rsidRPr="00114972" w:rsidRDefault="00814CE0" w:rsidP="00114972">
                            <w:pPr>
                              <w:ind w:firstLine="0"/>
                              <w:jc w:val="center"/>
                              <w:rPr>
                                <w:lang w:val="el-GR"/>
                              </w:rPr>
                            </w:pPr>
                            <w:r w:rsidRPr="00114972">
                              <w:rPr>
                                <w:lang w:val="el-GR"/>
                              </w:rPr>
                              <w:t>[</w:t>
                            </w:r>
                            <w:r w:rsidRPr="0047442C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Ονοματεπώνυμο</w:t>
                            </w:r>
                            <w:r w:rsidRPr="00114972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C07F03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φοιτητή</w:t>
                            </w:r>
                            <w:r w:rsidRPr="00C07F03">
                              <w:rPr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C07F03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στα αγγλικά</w:t>
                            </w:r>
                            <w:r w:rsidRPr="00114972">
                              <w:rPr>
                                <w:lang w:val="el-GR"/>
                              </w:rPr>
                              <w:t>]</w:t>
                            </w:r>
                          </w:p>
                          <w:p w:rsidR="00814CE0" w:rsidRPr="00114972" w:rsidRDefault="00814CE0" w:rsidP="00114972">
                            <w:pPr>
                              <w:ind w:firstLine="0"/>
                              <w:jc w:val="center"/>
                              <w:rPr>
                                <w:lang w:val="el-GR"/>
                              </w:rPr>
                            </w:pPr>
                            <w:r w:rsidRPr="00114972">
                              <w:rPr>
                                <w:lang w:val="el-GR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0;margin-top:23.75pt;width:468pt;height:70.65pt;z-index:251655168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" filled="f" stroked="f">
                <v:textbox>
                  <w:txbxContent>
                    <w:p w:rsidR="00814CE0" w:rsidRPr="00114972" w:rsidRDefault="00814CE0" w:rsidP="00114972">
                      <w:pPr>
                        <w:ind w:firstLine="0"/>
                        <w:jc w:val="center"/>
                        <w:rPr>
                          <w:lang w:val="el-GR"/>
                        </w:rPr>
                      </w:pPr>
                      <w:r w:rsidRPr="00114972">
                        <w:rPr>
                          <w:b/>
                          <w:lang w:val="el-GR"/>
                        </w:rPr>
                        <w:t>[</w:t>
                      </w:r>
                      <w:r w:rsidRPr="0047442C">
                        <w:rPr>
                          <w:b/>
                          <w:sz w:val="28"/>
                          <w:szCs w:val="28"/>
                          <w:lang w:val="el-GR"/>
                        </w:rPr>
                        <w:t>Τίτλος</w:t>
                      </w:r>
                      <w:r w:rsidRPr="00114972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47442C">
                        <w:rPr>
                          <w:b/>
                          <w:sz w:val="28"/>
                          <w:szCs w:val="28"/>
                          <w:lang w:val="el-GR"/>
                        </w:rPr>
                        <w:t>εργασίας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στα αγγλικά</w:t>
                      </w:r>
                      <w:r w:rsidRPr="00114972">
                        <w:rPr>
                          <w:b/>
                          <w:lang w:val="el-GR"/>
                        </w:rPr>
                        <w:t>]</w:t>
                      </w:r>
                      <w:r w:rsidRPr="00114972">
                        <w:rPr>
                          <w:lang w:val="el-GR"/>
                        </w:rPr>
                        <w:t xml:space="preserve"> </w:t>
                      </w:r>
                    </w:p>
                    <w:p w:rsidR="00814CE0" w:rsidRPr="00114972" w:rsidRDefault="00814CE0" w:rsidP="00114972">
                      <w:pPr>
                        <w:ind w:firstLine="0"/>
                        <w:jc w:val="center"/>
                        <w:rPr>
                          <w:lang w:val="el-GR"/>
                        </w:rPr>
                      </w:pPr>
                      <w:r w:rsidRPr="00114972">
                        <w:rPr>
                          <w:lang w:val="el-GR"/>
                        </w:rPr>
                        <w:t>[</w:t>
                      </w:r>
                      <w:r w:rsidRPr="0047442C">
                        <w:rPr>
                          <w:b/>
                          <w:sz w:val="28"/>
                          <w:szCs w:val="28"/>
                          <w:lang w:val="el-GR"/>
                        </w:rPr>
                        <w:t>Ονοματεπώνυμο</w:t>
                      </w:r>
                      <w:r w:rsidRPr="00114972"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C07F03">
                        <w:rPr>
                          <w:b/>
                          <w:sz w:val="28"/>
                          <w:szCs w:val="28"/>
                          <w:lang w:val="el-GR"/>
                        </w:rPr>
                        <w:t>φοιτητή</w:t>
                      </w:r>
                      <w:r w:rsidRPr="00C07F03">
                        <w:rPr>
                          <w:b/>
                          <w:lang w:val="el-GR"/>
                        </w:rPr>
                        <w:t xml:space="preserve"> </w:t>
                      </w:r>
                      <w:r w:rsidRPr="00C07F03">
                        <w:rPr>
                          <w:b/>
                          <w:sz w:val="28"/>
                          <w:szCs w:val="28"/>
                          <w:lang w:val="el-GR"/>
                        </w:rPr>
                        <w:t>στα αγγλικά</w:t>
                      </w:r>
                      <w:r w:rsidRPr="00114972">
                        <w:rPr>
                          <w:lang w:val="el-GR"/>
                        </w:rPr>
                        <w:t>]</w:t>
                      </w:r>
                    </w:p>
                    <w:p w:rsidR="00814CE0" w:rsidRPr="00114972" w:rsidRDefault="00814CE0" w:rsidP="00114972">
                      <w:pPr>
                        <w:ind w:firstLine="0"/>
                        <w:jc w:val="center"/>
                        <w:rPr>
                          <w:lang w:val="el-GR"/>
                        </w:rPr>
                      </w:pPr>
                      <w:r w:rsidRPr="00114972">
                        <w:rPr>
                          <w:lang w:val="el-GR"/>
                        </w:rPr>
                        <w:br w:type="page"/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14972" w:rsidRPr="00114972">
        <w:rPr>
          <w:lang w:val="el-GR"/>
        </w:rPr>
        <w:t>[</w:t>
      </w:r>
      <w:r w:rsidR="00114972">
        <w:rPr>
          <w:lang w:val="el-GR"/>
        </w:rPr>
        <w:t>Εδώ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μπαίνει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η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περίληψη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>της</w:t>
      </w:r>
      <w:r w:rsidR="00114972" w:rsidRPr="00114972">
        <w:rPr>
          <w:lang w:val="el-GR"/>
        </w:rPr>
        <w:t xml:space="preserve"> </w:t>
      </w:r>
      <w:r w:rsidR="00114972">
        <w:rPr>
          <w:lang w:val="el-GR"/>
        </w:rPr>
        <w:t xml:space="preserve">εργασίας </w:t>
      </w:r>
      <w:r w:rsidR="00C07F03">
        <w:rPr>
          <w:lang w:val="el-GR"/>
        </w:rPr>
        <w:t xml:space="preserve">στα αγγλικά </w:t>
      </w:r>
      <w:r w:rsidR="00114972">
        <w:rPr>
          <w:lang w:val="el-GR"/>
        </w:rPr>
        <w:t>που δεν θα πρέπει να υπερβαίνει τις 350 λέξεις</w:t>
      </w:r>
      <w:r w:rsidR="00114972" w:rsidRPr="00114972">
        <w:rPr>
          <w:lang w:val="el-GR"/>
        </w:rPr>
        <w:t>]</w:t>
      </w:r>
    </w:p>
    <w:p w:rsidR="00114972" w:rsidRDefault="00114972" w:rsidP="00105C29">
      <w:pPr>
        <w:spacing w:line="360" w:lineRule="auto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1D228E" w:rsidRDefault="001D228E" w:rsidP="004A00A7">
      <w:pPr>
        <w:ind w:firstLine="0"/>
        <w:rPr>
          <w:lang w:val="el-GR"/>
        </w:rPr>
      </w:pPr>
    </w:p>
    <w:p w:rsidR="00F51FAD" w:rsidRDefault="00F51FAD" w:rsidP="004A00A7">
      <w:pPr>
        <w:ind w:firstLine="0"/>
        <w:rPr>
          <w:lang w:val="el-GR"/>
        </w:rPr>
      </w:pPr>
    </w:p>
    <w:p w:rsidR="00292682" w:rsidRDefault="00292682" w:rsidP="004A00A7">
      <w:pPr>
        <w:ind w:firstLine="0"/>
        <w:rPr>
          <w:lang w:val="el-GR"/>
        </w:rPr>
      </w:pPr>
    </w:p>
    <w:p w:rsidR="00292682" w:rsidRDefault="00292682" w:rsidP="004A00A7">
      <w:pPr>
        <w:ind w:firstLine="0"/>
        <w:rPr>
          <w:lang w:val="el-GR"/>
        </w:rPr>
      </w:pPr>
    </w:p>
    <w:p w:rsidR="00292682" w:rsidRDefault="00292682" w:rsidP="004A00A7">
      <w:pPr>
        <w:ind w:firstLine="0"/>
        <w:rPr>
          <w:lang w:val="el-GR"/>
        </w:rPr>
      </w:pPr>
    </w:p>
    <w:p w:rsidR="00F51FAD" w:rsidRDefault="00F51FAD" w:rsidP="004A00A7">
      <w:pPr>
        <w:ind w:firstLine="0"/>
        <w:rPr>
          <w:lang w:val="el-GR"/>
        </w:rPr>
      </w:pPr>
    </w:p>
    <w:p w:rsidR="004A00A7" w:rsidRDefault="004A00A7" w:rsidP="004A00A7">
      <w:pPr>
        <w:ind w:firstLine="0"/>
        <w:rPr>
          <w:lang w:val="el-GR"/>
        </w:rPr>
      </w:pPr>
      <w:r>
        <w:rPr>
          <w:lang w:val="el-GR"/>
        </w:rPr>
        <w:t>Λέξεις κλειδιά</w:t>
      </w:r>
    </w:p>
    <w:p w:rsidR="00D57470" w:rsidRDefault="004A00A7" w:rsidP="004A00A7">
      <w:pPr>
        <w:spacing w:line="360" w:lineRule="auto"/>
        <w:ind w:firstLine="0"/>
        <w:rPr>
          <w:lang w:val="el-GR"/>
        </w:rPr>
      </w:pPr>
      <w:r>
        <w:rPr>
          <w:lang w:val="el-GR"/>
        </w:rPr>
        <w:t xml:space="preserve">[Εδώ μπαίνουν στα αγγλικά μέχρι 5 λέξεις κλειδιά που αντιστοιχούν στα πλέον αντιπροσωπευτικά αντικείμενα-θέματα της εργασίας]  </w:t>
      </w: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Default="00D57470" w:rsidP="00105C29">
      <w:pPr>
        <w:spacing w:line="360" w:lineRule="auto"/>
        <w:rPr>
          <w:lang w:val="el-GR"/>
        </w:rPr>
      </w:pPr>
    </w:p>
    <w:p w:rsidR="00D57470" w:rsidRPr="00114972" w:rsidRDefault="00D57470" w:rsidP="00105C29">
      <w:pPr>
        <w:spacing w:line="360" w:lineRule="auto"/>
        <w:rPr>
          <w:lang w:val="el-GR"/>
        </w:rPr>
      </w:pPr>
    </w:p>
    <w:p w:rsidR="00CB03F9" w:rsidRDefault="00D22DEF" w:rsidP="00E6494E">
      <w:pPr>
        <w:pStyle w:val="1"/>
        <w:numPr>
          <w:ilvl w:val="0"/>
          <w:numId w:val="0"/>
        </w:numPr>
        <w:spacing w:before="840" w:after="360" w:line="360" w:lineRule="auto"/>
        <w:rPr>
          <w:lang w:val="el-GR"/>
        </w:rPr>
      </w:pPr>
      <w:bookmarkStart w:id="2" w:name="_Toc178567851"/>
      <w:r>
        <w:rPr>
          <w:lang w:val="el-GR"/>
        </w:rPr>
        <w:lastRenderedPageBreak/>
        <w:t>ΚΑΤΑΛΟΓΟΣ ΠΙΝΑΚΩΝ</w:t>
      </w:r>
      <w:bookmarkEnd w:id="2"/>
    </w:p>
    <w:p w:rsidR="00105C29" w:rsidRPr="00105C29" w:rsidRDefault="00105C29" w:rsidP="00105C29">
      <w:pPr>
        <w:pStyle w:val="Noindent"/>
        <w:rPr>
          <w:lang w:val="el-GR"/>
        </w:rPr>
      </w:pPr>
      <w:r>
        <w:rPr>
          <w:lang w:val="el-GR"/>
        </w:rPr>
        <w:t xml:space="preserve">[Παράδειγμα: Πίνακας 1. Διάμετροι συρματοσχοίνων κατά </w:t>
      </w:r>
      <w:r>
        <w:t>DIN</w:t>
      </w:r>
      <w:r w:rsidRPr="00105C29">
        <w:rPr>
          <w:lang w:val="el-GR"/>
        </w:rPr>
        <w:t xml:space="preserve"> 655…………………</w:t>
      </w:r>
      <w:r w:rsidR="00AC71CE">
        <w:rPr>
          <w:lang w:val="el-GR"/>
        </w:rPr>
        <w:t xml:space="preserve">…σελ. </w:t>
      </w:r>
      <w:r w:rsidRPr="00105C29">
        <w:rPr>
          <w:lang w:val="el-GR"/>
        </w:rPr>
        <w:t>16]</w:t>
      </w:r>
    </w:p>
    <w:p w:rsidR="00CB03F9" w:rsidRDefault="00CB03F9" w:rsidP="00105C29">
      <w:pPr>
        <w:pStyle w:val="Noindent"/>
        <w:spacing w:line="360" w:lineRule="auto"/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Pr="00D57470" w:rsidRDefault="00D57470" w:rsidP="00D57470">
      <w:pPr>
        <w:rPr>
          <w:lang w:val="el-GR"/>
        </w:rPr>
      </w:pPr>
    </w:p>
    <w:p w:rsidR="00881D61" w:rsidRDefault="00881D61" w:rsidP="00E6494E">
      <w:pPr>
        <w:pStyle w:val="1"/>
        <w:numPr>
          <w:ilvl w:val="0"/>
          <w:numId w:val="0"/>
        </w:numPr>
        <w:spacing w:before="840" w:after="360" w:line="360" w:lineRule="auto"/>
        <w:rPr>
          <w:lang w:val="el-GR"/>
        </w:rPr>
      </w:pPr>
      <w:bookmarkStart w:id="3" w:name="_Toc178567852"/>
    </w:p>
    <w:p w:rsidR="00B424B6" w:rsidRPr="00436C5E" w:rsidRDefault="00436C5E" w:rsidP="00E6494E">
      <w:pPr>
        <w:pStyle w:val="1"/>
        <w:numPr>
          <w:ilvl w:val="0"/>
          <w:numId w:val="0"/>
        </w:numPr>
        <w:spacing w:before="840" w:after="360" w:line="360" w:lineRule="auto"/>
        <w:rPr>
          <w:lang w:val="el-GR"/>
        </w:rPr>
      </w:pPr>
      <w:bookmarkStart w:id="4" w:name="_GoBack"/>
      <w:bookmarkEnd w:id="4"/>
      <w:r>
        <w:rPr>
          <w:lang w:val="el-GR"/>
        </w:rPr>
        <w:lastRenderedPageBreak/>
        <w:t>ΚΑΤΑΛΟΓΟΣ ΣΧΗΜΑΤΩΝ ΚΑΙ ΕΙΚΟΝΩΝ</w:t>
      </w:r>
      <w:bookmarkEnd w:id="3"/>
    </w:p>
    <w:p w:rsidR="00105C29" w:rsidRPr="00105C29" w:rsidRDefault="00105C29" w:rsidP="00105C29">
      <w:pPr>
        <w:pStyle w:val="Noindent"/>
        <w:rPr>
          <w:lang w:val="el-GR"/>
        </w:rPr>
      </w:pPr>
      <w:r>
        <w:rPr>
          <w:lang w:val="el-GR"/>
        </w:rPr>
        <w:t>[Παράδειγμα: Σχήμα 1. Μεταβολή του συντελεστή ενίσχυσης Α(</w:t>
      </w:r>
      <w:r>
        <w:t>r</w:t>
      </w:r>
      <w:r w:rsidRPr="00105C29">
        <w:rPr>
          <w:lang w:val="el-GR"/>
        </w:rPr>
        <w:t>,</w:t>
      </w:r>
      <w:r>
        <w:rPr>
          <w:lang w:val="el-GR"/>
        </w:rPr>
        <w:t>ζ)</w:t>
      </w:r>
      <w:r w:rsidRPr="00105C29">
        <w:rPr>
          <w:lang w:val="el-GR"/>
        </w:rPr>
        <w:t>……………………</w:t>
      </w:r>
      <w:r>
        <w:rPr>
          <w:lang w:val="el-GR"/>
        </w:rPr>
        <w:t>……43</w:t>
      </w:r>
      <w:r w:rsidRPr="00105C29">
        <w:rPr>
          <w:lang w:val="el-GR"/>
        </w:rPr>
        <w:t>]</w:t>
      </w:r>
    </w:p>
    <w:p w:rsidR="00B424B6" w:rsidRPr="00436C5E" w:rsidRDefault="00B424B6" w:rsidP="00105C29">
      <w:pPr>
        <w:pStyle w:val="Noindent"/>
        <w:spacing w:line="360" w:lineRule="auto"/>
        <w:rPr>
          <w:lang w:val="el-GR"/>
        </w:rPr>
      </w:pPr>
    </w:p>
    <w:p w:rsidR="00E6494E" w:rsidRDefault="00E6494E" w:rsidP="00E6494E">
      <w:pPr>
        <w:pStyle w:val="1"/>
        <w:numPr>
          <w:ilvl w:val="0"/>
          <w:numId w:val="0"/>
        </w:numPr>
        <w:spacing w:before="840" w:after="360" w:line="360" w:lineRule="auto"/>
        <w:rPr>
          <w:lang w:val="el-GR"/>
        </w:rPr>
      </w:pPr>
      <w:bookmarkStart w:id="5" w:name="_Toc178567853"/>
    </w:p>
    <w:p w:rsidR="00105C29" w:rsidRPr="00256CE9" w:rsidRDefault="00105C29" w:rsidP="00E6494E">
      <w:pPr>
        <w:pStyle w:val="1"/>
        <w:numPr>
          <w:ilvl w:val="0"/>
          <w:numId w:val="0"/>
        </w:numPr>
        <w:spacing w:before="840" w:after="360" w:line="360" w:lineRule="auto"/>
        <w:rPr>
          <w:lang w:val="el-GR"/>
        </w:rPr>
      </w:pPr>
      <w:r>
        <w:rPr>
          <w:lang w:val="el-GR"/>
        </w:rPr>
        <w:lastRenderedPageBreak/>
        <w:t>ΣΥΜΒΟΛΙΣΜΟΙ</w:t>
      </w:r>
      <w:bookmarkEnd w:id="5"/>
    </w:p>
    <w:p w:rsidR="00105C29" w:rsidRPr="00105C29" w:rsidRDefault="00105C29" w:rsidP="00105C29">
      <w:pPr>
        <w:pStyle w:val="a7"/>
        <w:tabs>
          <w:tab w:val="right" w:leader="dot" w:pos="9350"/>
        </w:tabs>
        <w:spacing w:line="360" w:lineRule="auto"/>
        <w:jc w:val="left"/>
        <w:rPr>
          <w:lang w:val="el-GR"/>
        </w:rPr>
      </w:pPr>
      <w:r w:rsidRPr="00436C5E">
        <w:rPr>
          <w:lang w:val="el-GR"/>
        </w:rPr>
        <w:t>[</w:t>
      </w:r>
      <w:r>
        <w:rPr>
          <w:lang w:val="el-GR"/>
        </w:rPr>
        <w:t>Καταγράφονται σε μορφή πίνακα όλα τα σύμβολα που χρησιμοποιούνται στην εργασία καθώς και η σημασία τους]</w:t>
      </w: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63"/>
      </w:tblGrid>
      <w:tr w:rsidR="00105C29" w:rsidRPr="00292682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  <w:r w:rsidRPr="00105C29">
              <w:rPr>
                <w:lang w:val="el-GR"/>
              </w:rPr>
              <w:t xml:space="preserve">[παράδειγμα: </w:t>
            </w:r>
            <w:r>
              <w:t>k</w:t>
            </w:r>
            <w:r w:rsidRPr="00105C29">
              <w:rPr>
                <w:lang w:val="el-GR"/>
              </w:rPr>
              <w:t xml:space="preserve"> (</w:t>
            </w:r>
            <w:r>
              <w:t>N</w:t>
            </w:r>
            <w:r w:rsidRPr="00105C29">
              <w:rPr>
                <w:lang w:val="el-GR"/>
              </w:rPr>
              <w:t>/</w:t>
            </w:r>
            <w:r>
              <w:t>m</w:t>
            </w:r>
            <w:r w:rsidRPr="00105C29">
              <w:rPr>
                <w:lang w:val="el-GR"/>
              </w:rPr>
              <w:t>) - σταθερά ελατηρίου]</w:t>
            </w: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292682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292682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292682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292682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292682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  <w:tr w:rsidR="00105C29" w:rsidRPr="00292682" w:rsidTr="00105C29"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  <w:tc>
          <w:tcPr>
            <w:tcW w:w="4788" w:type="dxa"/>
          </w:tcPr>
          <w:p w:rsidR="00105C29" w:rsidRPr="00105C29" w:rsidRDefault="00105C29" w:rsidP="00105C29">
            <w:pPr>
              <w:pStyle w:val="Noindent"/>
              <w:spacing w:before="120" w:line="360" w:lineRule="auto"/>
              <w:rPr>
                <w:lang w:val="el-GR"/>
              </w:rPr>
            </w:pPr>
          </w:p>
        </w:tc>
      </w:tr>
    </w:tbl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Default="00105C29" w:rsidP="00105C29">
      <w:pPr>
        <w:pStyle w:val="Noindent"/>
        <w:spacing w:line="360" w:lineRule="auto"/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Default="00D57470" w:rsidP="00D57470">
      <w:pPr>
        <w:rPr>
          <w:lang w:val="el-GR"/>
        </w:rPr>
      </w:pPr>
    </w:p>
    <w:p w:rsidR="00D57470" w:rsidRPr="00D57470" w:rsidRDefault="00D57470" w:rsidP="00D57470">
      <w:pPr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105C29" w:rsidRDefault="00105C29" w:rsidP="00105C29">
      <w:pPr>
        <w:pStyle w:val="Noindent"/>
        <w:spacing w:line="360" w:lineRule="auto"/>
        <w:rPr>
          <w:lang w:val="el-GR"/>
        </w:rPr>
      </w:pPr>
    </w:p>
    <w:p w:rsidR="00E6494E" w:rsidRDefault="00E6494E" w:rsidP="00E6494E">
      <w:pPr>
        <w:rPr>
          <w:lang w:val="el-GR"/>
        </w:rPr>
      </w:pPr>
    </w:p>
    <w:p w:rsidR="00E6494E" w:rsidRPr="00E6494E" w:rsidRDefault="00E6494E" w:rsidP="00E6494E">
      <w:pPr>
        <w:rPr>
          <w:lang w:val="el-GR"/>
        </w:rPr>
      </w:pPr>
    </w:p>
    <w:p w:rsidR="00105C29" w:rsidRPr="00105C29" w:rsidRDefault="00105C29" w:rsidP="00105C29">
      <w:pPr>
        <w:pStyle w:val="Noindent"/>
        <w:spacing w:line="360" w:lineRule="auto"/>
        <w:rPr>
          <w:lang w:val="el-GR"/>
        </w:rPr>
      </w:pPr>
    </w:p>
    <w:p w:rsidR="00D57470" w:rsidRPr="009D2C99" w:rsidRDefault="009D2C99" w:rsidP="00E6494E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r w:rsidRPr="009D2C99">
        <w:rPr>
          <w:lang w:val="el-GR"/>
        </w:rPr>
        <w:lastRenderedPageBreak/>
        <w:t>ΠΕΡΙΕΧΟΜΕΝΑ</w:t>
      </w:r>
    </w:p>
    <w:p w:rsidR="009D2C99" w:rsidRPr="009D2C99" w:rsidRDefault="009D2C99" w:rsidP="009D2C99">
      <w:pPr>
        <w:rPr>
          <w:lang w:val="el-GR"/>
        </w:rPr>
      </w:pPr>
    </w:p>
    <w:p w:rsidR="005911ED" w:rsidRDefault="00D66C11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r>
        <w:fldChar w:fldCharType="begin"/>
      </w:r>
      <w:r w:rsidR="00D57470">
        <w:instrText xml:space="preserve"> TOC \o "1-3" \h \z \u </w:instrText>
      </w:r>
      <w:r>
        <w:fldChar w:fldCharType="separate"/>
      </w:r>
      <w:hyperlink w:anchor="_Toc178567849" w:history="1">
        <w:r w:rsidR="005911ED" w:rsidRPr="00282CF2">
          <w:rPr>
            <w:rStyle w:val="-"/>
            <w:noProof/>
            <w:lang w:val="el-GR"/>
          </w:rPr>
          <w:t>ΠΕΡΙΛΗΨΗ</w:t>
        </w:r>
        <w:r w:rsidR="005911ED">
          <w:rPr>
            <w:noProof/>
            <w:webHidden/>
          </w:rPr>
          <w:tab/>
        </w:r>
        <w:r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_Toc178567849 \h </w:instrText>
        </w:r>
        <w:r>
          <w:rPr>
            <w:rStyle w:val="-"/>
            <w:noProof/>
          </w:rPr>
        </w:r>
        <w:r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v</w:t>
        </w:r>
        <w:r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0" w:history="1">
        <w:r w:rsidR="005911ED" w:rsidRPr="00282CF2">
          <w:rPr>
            <w:rStyle w:val="-"/>
            <w:noProof/>
          </w:rPr>
          <w:t>ABSTRACT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_Toc178567850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vii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1" w:history="1">
        <w:r w:rsidR="005911ED" w:rsidRPr="00282CF2">
          <w:rPr>
            <w:rStyle w:val="-"/>
            <w:noProof/>
            <w:lang w:val="el-GR"/>
          </w:rPr>
          <w:t>ΚΑΤΑΛΟΓΟΣ ΠΙΝΑΚΩΝ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_Toc178567851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ix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2" w:history="1">
        <w:r w:rsidR="005911ED" w:rsidRPr="00282CF2">
          <w:rPr>
            <w:rStyle w:val="-"/>
            <w:noProof/>
            <w:lang w:val="el-GR"/>
          </w:rPr>
          <w:t>ΚΑΤΑΛΟΓΟΣ ΣΧΗΜΑΤΩΝ ΚΑΙ ΕΙΚΟΝΩΝ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_Toc178567852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xi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3" w:history="1">
        <w:r w:rsidR="005911ED" w:rsidRPr="00282CF2">
          <w:rPr>
            <w:rStyle w:val="-"/>
            <w:noProof/>
            <w:lang w:val="el-GR"/>
          </w:rPr>
          <w:t>ΣΥΜΒΟΛΙΣΜΟΙ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_Toc178567853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xiii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4" w:history="1">
        <w:r w:rsidR="005911ED" w:rsidRPr="00282CF2">
          <w:rPr>
            <w:rStyle w:val="-"/>
            <w:noProof/>
            <w:lang w:val="el-GR"/>
          </w:rPr>
          <w:t>ΠΡΟΛΟΓΟΣ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_Toc178567854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1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10"/>
        <w:tabs>
          <w:tab w:val="left" w:pos="504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5" w:history="1">
        <w:r w:rsidR="005911ED" w:rsidRPr="00282CF2">
          <w:rPr>
            <w:rStyle w:val="-"/>
            <w:noProof/>
            <w:lang w:val="el-GR"/>
          </w:rPr>
          <w:t>1.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ΕΙΣΑΓΩΓΗ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_Toc178567855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2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6" w:history="1">
        <w:r w:rsidR="005911ED" w:rsidRPr="00282CF2">
          <w:rPr>
            <w:rStyle w:val="-"/>
            <w:noProof/>
            <w:lang w:val="el-GR"/>
          </w:rPr>
          <w:t>1.1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ΕΝΟΤΗΤΑ 1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_Toc178567856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2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30"/>
        <w:tabs>
          <w:tab w:val="left" w:pos="1760"/>
          <w:tab w:val="right" w:leader="dot" w:pos="9350"/>
        </w:tabs>
        <w:rPr>
          <w:rFonts w:ascii="Calibri" w:hAnsi="Calibri"/>
          <w:b w:val="0"/>
          <w:noProof/>
          <w:sz w:val="22"/>
          <w:szCs w:val="22"/>
          <w:lang w:val="el-GR" w:eastAsia="el-GR"/>
        </w:rPr>
      </w:pPr>
      <w:hyperlink w:anchor="_Toc178567857" w:history="1">
        <w:r w:rsidR="005911ED" w:rsidRPr="00282CF2">
          <w:rPr>
            <w:rStyle w:val="-"/>
            <w:noProof/>
            <w:lang w:val="el-GR"/>
          </w:rPr>
          <w:t>1.1.1</w:t>
        </w:r>
        <w:r w:rsidR="005911ED">
          <w:rPr>
            <w:rFonts w:ascii="Calibri" w:hAnsi="Calibri"/>
            <w:b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ΥΠΟΕΝΟΤΗΤΑ 1.1.1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_Toc178567857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2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8" w:history="1">
        <w:r w:rsidR="005911ED" w:rsidRPr="00282CF2">
          <w:rPr>
            <w:rStyle w:val="-"/>
            <w:noProof/>
          </w:rPr>
          <w:t>1.2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</w:rPr>
          <w:t xml:space="preserve">ΕΝΟΤΗΤΑ </w:t>
        </w:r>
        <w:r w:rsidR="005911ED" w:rsidRPr="00282CF2">
          <w:rPr>
            <w:rStyle w:val="-"/>
            <w:noProof/>
            <w:lang w:val="el-GR"/>
          </w:rPr>
          <w:t>2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_Toc178567858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2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10"/>
        <w:tabs>
          <w:tab w:val="left" w:pos="504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59" w:history="1">
        <w:r w:rsidR="005911ED" w:rsidRPr="00282CF2">
          <w:rPr>
            <w:rStyle w:val="-"/>
            <w:noProof/>
            <w:lang w:val="el-GR"/>
          </w:rPr>
          <w:t>2.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ΚΕΦΑΛΑΙΟ 1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_Toc178567859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4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1" w:history="1">
        <w:r w:rsidR="005911ED" w:rsidRPr="00282CF2">
          <w:rPr>
            <w:rStyle w:val="-"/>
            <w:noProof/>
            <w:lang w:val="el-GR"/>
          </w:rPr>
          <w:t>2.1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ΕΝΟΤΗΤΑ 1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_Toc178567861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4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2" w:history="1">
        <w:r w:rsidR="005911ED" w:rsidRPr="00282CF2">
          <w:rPr>
            <w:rStyle w:val="-"/>
            <w:noProof/>
            <w:lang w:val="el-GR"/>
          </w:rPr>
          <w:t>ΠΑΡΑΡΤΗΜΑ Α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_Toc178567862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7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3" w:history="1">
        <w:r w:rsidR="005911ED" w:rsidRPr="00282CF2">
          <w:rPr>
            <w:rStyle w:val="-"/>
            <w:noProof/>
            <w:lang w:val="el-GR"/>
          </w:rPr>
          <w:t>A.1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ΕΝΟΤΗΤΑ 1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_Toc178567863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7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20"/>
        <w:tabs>
          <w:tab w:val="left" w:pos="1512"/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4" w:history="1">
        <w:r w:rsidR="005911ED" w:rsidRPr="00282CF2">
          <w:rPr>
            <w:rStyle w:val="-"/>
            <w:noProof/>
            <w:lang w:val="el-GR"/>
          </w:rPr>
          <w:t>A.2</w:t>
        </w:r>
        <w:r w:rsidR="005911ED">
          <w:rPr>
            <w:rFonts w:ascii="Calibri" w:hAnsi="Calibri"/>
            <w:b w:val="0"/>
            <w:caps w:val="0"/>
            <w:noProof/>
            <w:sz w:val="22"/>
            <w:szCs w:val="22"/>
            <w:lang w:val="el-GR" w:eastAsia="el-GR"/>
          </w:rPr>
          <w:tab/>
        </w:r>
        <w:r w:rsidR="005911ED" w:rsidRPr="00282CF2">
          <w:rPr>
            <w:rStyle w:val="-"/>
            <w:noProof/>
            <w:lang w:val="el-GR"/>
          </w:rPr>
          <w:t>ΕΝΟΤΗΤΑ 2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_Toc178567864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7</w:t>
        </w:r>
        <w:r w:rsidR="00D66C11">
          <w:rPr>
            <w:rStyle w:val="-"/>
            <w:noProof/>
          </w:rPr>
          <w:fldChar w:fldCharType="end"/>
        </w:r>
      </w:hyperlink>
    </w:p>
    <w:p w:rsidR="005911ED" w:rsidRDefault="005D4656">
      <w:pPr>
        <w:pStyle w:val="10"/>
        <w:tabs>
          <w:tab w:val="right" w:leader="dot" w:pos="9350"/>
        </w:tabs>
        <w:rPr>
          <w:rFonts w:ascii="Calibri" w:hAnsi="Calibri"/>
          <w:b w:val="0"/>
          <w:caps w:val="0"/>
          <w:noProof/>
          <w:sz w:val="22"/>
          <w:szCs w:val="22"/>
          <w:lang w:val="el-GR" w:eastAsia="el-GR"/>
        </w:rPr>
      </w:pPr>
      <w:hyperlink w:anchor="_Toc178567865" w:history="1">
        <w:r w:rsidR="005911ED" w:rsidRPr="00282CF2">
          <w:rPr>
            <w:rStyle w:val="-"/>
            <w:noProof/>
            <w:lang w:val="el-GR"/>
          </w:rPr>
          <w:t>ΒΙΒΛΙΟΓΡΑΦΙΑ</w:t>
        </w:r>
        <w:r w:rsidR="005911ED">
          <w:rPr>
            <w:noProof/>
            <w:webHidden/>
          </w:rPr>
          <w:tab/>
        </w:r>
        <w:r w:rsidR="00D66C11">
          <w:rPr>
            <w:rStyle w:val="-"/>
            <w:noProof/>
          </w:rPr>
          <w:fldChar w:fldCharType="begin"/>
        </w:r>
        <w:r w:rsidR="005911ED">
          <w:rPr>
            <w:noProof/>
            <w:webHidden/>
          </w:rPr>
          <w:instrText xml:space="preserve"> PAGEREF _Toc178567865 \h </w:instrText>
        </w:r>
        <w:r w:rsidR="00D66C11">
          <w:rPr>
            <w:rStyle w:val="-"/>
            <w:noProof/>
          </w:rPr>
        </w:r>
        <w:r w:rsidR="00D66C11">
          <w:rPr>
            <w:rStyle w:val="-"/>
            <w:noProof/>
          </w:rPr>
          <w:fldChar w:fldCharType="separate"/>
        </w:r>
        <w:r w:rsidR="00497E97">
          <w:rPr>
            <w:noProof/>
            <w:webHidden/>
          </w:rPr>
          <w:t>9</w:t>
        </w:r>
        <w:r w:rsidR="00D66C11">
          <w:rPr>
            <w:rStyle w:val="-"/>
            <w:noProof/>
          </w:rPr>
          <w:fldChar w:fldCharType="end"/>
        </w:r>
      </w:hyperlink>
    </w:p>
    <w:p w:rsidR="002C430C" w:rsidRDefault="00D66C11" w:rsidP="002C430C">
      <w:pPr>
        <w:ind w:firstLine="0"/>
      </w:pPr>
      <w:r>
        <w:fldChar w:fldCharType="end"/>
      </w: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</w:pPr>
    </w:p>
    <w:p w:rsidR="002C430C" w:rsidRDefault="002C430C" w:rsidP="002C430C">
      <w:pPr>
        <w:ind w:firstLine="0"/>
        <w:sectPr w:rsidR="002C430C" w:rsidSect="00AC71C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5B7B57" w:rsidRPr="005B7B57" w:rsidRDefault="005B7B57" w:rsidP="00E6494E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6" w:name="_Toc178567854"/>
      <w:r>
        <w:rPr>
          <w:lang w:val="el-GR"/>
        </w:rPr>
        <w:lastRenderedPageBreak/>
        <w:t>ΠΡΟΛΟΓΟΣ</w:t>
      </w:r>
      <w:bookmarkEnd w:id="6"/>
    </w:p>
    <w:p w:rsidR="002C430C" w:rsidRPr="005B7B57" w:rsidRDefault="005B7B57" w:rsidP="002C430C">
      <w:pPr>
        <w:ind w:firstLine="0"/>
        <w:rPr>
          <w:lang w:val="el-GR"/>
        </w:rPr>
      </w:pPr>
      <w:r w:rsidRPr="005B7B57">
        <w:rPr>
          <w:lang w:val="el-GR"/>
        </w:rPr>
        <w:t>[</w:t>
      </w:r>
      <w:r>
        <w:rPr>
          <w:lang w:val="el-GR"/>
        </w:rPr>
        <w:t xml:space="preserve">Ο πρόλογος είναι προαιρετικός. Οποιεσδήποτε ειδικές αναφορές, ευχαριστίες, κλπ. που γίνονται σε τρίτους συνήθως περιλαμβάνονται στον πρόλογο.]   </w:t>
      </w:r>
    </w:p>
    <w:p w:rsidR="002C430C" w:rsidRPr="005B7B57" w:rsidRDefault="002C430C">
      <w:pPr>
        <w:rPr>
          <w:lang w:val="el-GR"/>
        </w:rPr>
      </w:pPr>
    </w:p>
    <w:p w:rsidR="00B37644" w:rsidRDefault="002C430C" w:rsidP="00B37644">
      <w:pPr>
        <w:ind w:firstLine="0"/>
        <w:rPr>
          <w:lang w:val="el-GR"/>
        </w:rPr>
      </w:pPr>
      <w:r w:rsidRPr="005B7B57">
        <w:rPr>
          <w:lang w:val="el-GR"/>
        </w:rPr>
        <w:br w:type="page"/>
      </w:r>
    </w:p>
    <w:p w:rsidR="00497E97" w:rsidRDefault="00497E97" w:rsidP="00B37644">
      <w:pPr>
        <w:ind w:firstLine="0"/>
        <w:rPr>
          <w:lang w:val="el-GR"/>
        </w:rPr>
      </w:pPr>
    </w:p>
    <w:p w:rsidR="00B37644" w:rsidRDefault="00B37644" w:rsidP="00E6494E">
      <w:pPr>
        <w:pStyle w:val="1"/>
        <w:numPr>
          <w:ilvl w:val="0"/>
          <w:numId w:val="3"/>
        </w:numPr>
        <w:spacing w:before="840" w:after="360"/>
        <w:ind w:left="0" w:firstLine="0"/>
        <w:jc w:val="both"/>
        <w:rPr>
          <w:lang w:val="el-GR"/>
        </w:rPr>
      </w:pPr>
      <w:bookmarkStart w:id="7" w:name="_Toc178567855"/>
      <w:r>
        <w:rPr>
          <w:lang w:val="el-GR"/>
        </w:rPr>
        <w:lastRenderedPageBreak/>
        <w:t>ΕΙΣΑΓΩΓΗ</w:t>
      </w:r>
      <w:bookmarkEnd w:id="7"/>
    </w:p>
    <w:p w:rsidR="00B37644" w:rsidRPr="00B37644" w:rsidRDefault="00B37644" w:rsidP="00B37644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B37644" w:rsidRPr="00B37644" w:rsidRDefault="00B37644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</w:t>
      </w:r>
      <w:r w:rsidR="009E07A2">
        <w:rPr>
          <w:lang w:val="el-GR"/>
        </w:rPr>
        <w:t>, τρίτης, κλπ.</w:t>
      </w:r>
      <w:r>
        <w:rPr>
          <w:lang w:val="el-GR"/>
        </w:rPr>
        <w:t xml:space="preserve"> παραγράφου</w:t>
      </w:r>
    </w:p>
    <w:p w:rsidR="00B37644" w:rsidRPr="009E07A2" w:rsidRDefault="00AA71D7" w:rsidP="00E6494E">
      <w:pPr>
        <w:pStyle w:val="2"/>
        <w:spacing w:before="720" w:after="0"/>
        <w:jc w:val="left"/>
        <w:rPr>
          <w:lang w:val="el-GR"/>
        </w:rPr>
      </w:pPr>
      <w:bookmarkStart w:id="8" w:name="_Toc178567856"/>
      <w:r w:rsidRPr="009E07A2">
        <w:rPr>
          <w:lang w:val="el-GR"/>
        </w:rPr>
        <w:t>ΕΝΟΤΗΤΑ 1</w:t>
      </w:r>
      <w:bookmarkEnd w:id="8"/>
    </w:p>
    <w:p w:rsidR="00AA71D7" w:rsidRPr="00B37644" w:rsidRDefault="00AA71D7" w:rsidP="00AA71D7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9E07A2" w:rsidRPr="00B37644" w:rsidRDefault="009E07A2" w:rsidP="009E07A2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δεύτερης, τρίτης, κλπ. παραγράφου</w:t>
      </w:r>
    </w:p>
    <w:p w:rsidR="00AA71D7" w:rsidRPr="00AA71D7" w:rsidRDefault="00AA71D7" w:rsidP="00E6494E">
      <w:pPr>
        <w:pStyle w:val="3"/>
        <w:spacing w:after="0"/>
        <w:rPr>
          <w:lang w:val="el-GR"/>
        </w:rPr>
      </w:pPr>
      <w:bookmarkStart w:id="9" w:name="_Toc178567857"/>
      <w:r>
        <w:rPr>
          <w:lang w:val="el-GR"/>
        </w:rPr>
        <w:t>ΥΠΟΕΝΟΤΗΤΑ 1.1.1</w:t>
      </w:r>
      <w:bookmarkEnd w:id="9"/>
    </w:p>
    <w:p w:rsidR="00AA71D7" w:rsidRPr="00B37644" w:rsidRDefault="00AA71D7" w:rsidP="00AA71D7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9E07A2" w:rsidRPr="00B37644" w:rsidRDefault="009E07A2" w:rsidP="009E07A2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δεύτερης, τρίτης, κλπ. παραγράφου</w:t>
      </w:r>
    </w:p>
    <w:p w:rsidR="00AA71D7" w:rsidRPr="00B37644" w:rsidRDefault="00AA71D7" w:rsidP="00AA71D7">
      <w:pPr>
        <w:spacing w:line="360" w:lineRule="auto"/>
        <w:ind w:firstLine="0"/>
        <w:rPr>
          <w:lang w:val="el-GR"/>
        </w:rPr>
      </w:pPr>
      <w:r>
        <w:rPr>
          <w:lang w:val="el-GR"/>
        </w:rPr>
        <w:t>…………………..</w:t>
      </w:r>
    </w:p>
    <w:p w:rsidR="00AA71D7" w:rsidRPr="00E6494E" w:rsidRDefault="00AA71D7" w:rsidP="00E6494E">
      <w:pPr>
        <w:pStyle w:val="2"/>
        <w:tabs>
          <w:tab w:val="clear" w:pos="0"/>
        </w:tabs>
        <w:spacing w:before="720" w:after="0"/>
        <w:jc w:val="left"/>
        <w:rPr>
          <w:lang w:val="el-GR"/>
        </w:rPr>
      </w:pPr>
      <w:bookmarkStart w:id="10" w:name="_Toc178567858"/>
      <w:r w:rsidRPr="00E6494E">
        <w:rPr>
          <w:lang w:val="el-GR"/>
        </w:rPr>
        <w:t xml:space="preserve">ΕΝΟΤΗΤΑ </w:t>
      </w:r>
      <w:r>
        <w:rPr>
          <w:lang w:val="el-GR"/>
        </w:rPr>
        <w:t>2</w:t>
      </w:r>
      <w:bookmarkEnd w:id="10"/>
    </w:p>
    <w:p w:rsidR="00AA71D7" w:rsidRPr="00B37644" w:rsidRDefault="00AA71D7" w:rsidP="00AA71D7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9E07A2" w:rsidRPr="00B37644" w:rsidRDefault="009E07A2" w:rsidP="009E07A2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δεύτερης, τρίτης, κλπ. παραγράφου</w:t>
      </w:r>
    </w:p>
    <w:p w:rsidR="00AA71D7" w:rsidRPr="00B37644" w:rsidRDefault="00AA71D7" w:rsidP="00AA71D7">
      <w:pPr>
        <w:spacing w:line="360" w:lineRule="auto"/>
        <w:ind w:firstLine="0"/>
        <w:rPr>
          <w:lang w:val="el-GR"/>
        </w:rPr>
      </w:pPr>
      <w:r>
        <w:rPr>
          <w:lang w:val="el-GR"/>
        </w:rPr>
        <w:t>…………………..</w:t>
      </w:r>
    </w:p>
    <w:p w:rsidR="00AA71D7" w:rsidRDefault="00AA71D7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FC3BD0" w:rsidP="00AA71D7">
      <w:pPr>
        <w:spacing w:line="360" w:lineRule="auto"/>
        <w:rPr>
          <w:lang w:val="el-GR"/>
        </w:rPr>
      </w:pPr>
    </w:p>
    <w:p w:rsidR="00FC3BD0" w:rsidRDefault="00554A5D" w:rsidP="00E6494E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11" w:name="_Toc178567859"/>
      <w:r>
        <w:rPr>
          <w:lang w:val="el-GR"/>
        </w:rPr>
        <w:lastRenderedPageBreak/>
        <w:t>ΚΕΦΑΛΑΙΟ 1</w:t>
      </w:r>
      <w:bookmarkEnd w:id="11"/>
    </w:p>
    <w:p w:rsidR="00FC3BD0" w:rsidRDefault="00FC3BD0" w:rsidP="00FC3BD0">
      <w:pPr>
        <w:spacing w:line="360" w:lineRule="auto"/>
        <w:ind w:firstLine="0"/>
        <w:rPr>
          <w:lang w:val="el-GR"/>
        </w:rPr>
      </w:pPr>
      <w:r>
        <w:rPr>
          <w:lang w:val="el-GR"/>
        </w:rPr>
        <w:t>[</w:t>
      </w:r>
      <w:r w:rsidR="000C53CA">
        <w:rPr>
          <w:lang w:val="el-GR"/>
        </w:rPr>
        <w:t xml:space="preserve">Προσοχή!! </w:t>
      </w:r>
      <w:r>
        <w:rPr>
          <w:lang w:val="el-GR"/>
        </w:rPr>
        <w:t>Τα κεφάλαια αρχίζουν πάντα σε σελίδα με μονό αριθμό.]</w:t>
      </w:r>
    </w:p>
    <w:p w:rsidR="000C53CA" w:rsidRPr="00B37644" w:rsidRDefault="000C53CA" w:rsidP="000C53CA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0C53CA" w:rsidRDefault="000C53CA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 παραγράφου</w:t>
      </w:r>
    </w:p>
    <w:p w:rsidR="00814CE0" w:rsidRDefault="00814CE0" w:rsidP="00AA71D7">
      <w:pPr>
        <w:ind w:firstLine="0"/>
        <w:rPr>
          <w:lang w:val="el-GR"/>
        </w:rPr>
      </w:pPr>
    </w:p>
    <w:p w:rsidR="00814CE0" w:rsidRPr="00814CE0" w:rsidRDefault="00814CE0" w:rsidP="000D705C">
      <w:pPr>
        <w:pStyle w:val="aa"/>
        <w:keepNext/>
        <w:pageBreakBefore/>
        <w:numPr>
          <w:ilvl w:val="0"/>
          <w:numId w:val="2"/>
        </w:numPr>
        <w:spacing w:before="1440" w:after="960"/>
        <w:jc w:val="center"/>
        <w:outlineLvl w:val="0"/>
        <w:rPr>
          <w:rFonts w:cs="Arial"/>
          <w:b/>
          <w:bCs/>
          <w:caps/>
          <w:vanish/>
          <w:lang w:val="el-GR"/>
        </w:rPr>
      </w:pPr>
      <w:bookmarkStart w:id="12" w:name="_Toc178138580"/>
      <w:bookmarkStart w:id="13" w:name="_Toc178138866"/>
      <w:bookmarkStart w:id="14" w:name="_Toc178139030"/>
      <w:bookmarkStart w:id="15" w:name="_Toc178139083"/>
      <w:bookmarkStart w:id="16" w:name="_Toc178139137"/>
      <w:bookmarkStart w:id="17" w:name="_Toc178139530"/>
      <w:bookmarkStart w:id="18" w:name="_Toc178139746"/>
      <w:bookmarkStart w:id="19" w:name="_Toc178479222"/>
      <w:bookmarkStart w:id="20" w:name="_Toc178567832"/>
      <w:bookmarkStart w:id="21" w:name="_Toc17856786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814CE0" w:rsidRDefault="00814CE0" w:rsidP="00E6494E">
      <w:pPr>
        <w:pStyle w:val="2"/>
        <w:spacing w:before="720" w:after="0"/>
        <w:jc w:val="left"/>
        <w:rPr>
          <w:lang w:val="el-GR"/>
        </w:rPr>
      </w:pPr>
      <w:bookmarkStart w:id="22" w:name="_Toc178567861"/>
      <w:r>
        <w:rPr>
          <w:lang w:val="el-GR"/>
        </w:rPr>
        <w:t>ΕΝΟΤΗΤΑ 1</w:t>
      </w:r>
      <w:bookmarkEnd w:id="22"/>
    </w:p>
    <w:p w:rsidR="005738C9" w:rsidRDefault="00554A5D" w:rsidP="00AA71D7">
      <w:pPr>
        <w:ind w:firstLine="0"/>
        <w:rPr>
          <w:lang w:val="el-GR"/>
        </w:rPr>
      </w:pPr>
      <w:r>
        <w:rPr>
          <w:lang w:val="el-GR"/>
        </w:rPr>
        <w:t>………………………………………………….</w:t>
      </w:r>
    </w:p>
    <w:p w:rsidR="000C53CA" w:rsidRPr="00B37644" w:rsidRDefault="000C53CA" w:rsidP="000C53CA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0C53CA" w:rsidRDefault="000C53CA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 παραγράφου</w:t>
      </w:r>
    </w:p>
    <w:p w:rsidR="000C53CA" w:rsidRDefault="000C53CA" w:rsidP="00AA71D7">
      <w:pPr>
        <w:ind w:firstLine="0"/>
        <w:rPr>
          <w:lang w:val="el-GR"/>
        </w:rPr>
      </w:pPr>
    </w:p>
    <w:p w:rsidR="00AA71D7" w:rsidRDefault="005738C9" w:rsidP="00AA71D7">
      <w:pPr>
        <w:ind w:firstLine="0"/>
        <w:rPr>
          <w:lang w:val="el-GR"/>
        </w:rPr>
      </w:pPr>
      <w:r>
        <w:rPr>
          <w:lang w:val="el-GR"/>
        </w:rPr>
        <w:t>[Παράδειγμα τοποθέτησης σχήματος</w:t>
      </w:r>
      <w:r w:rsidR="00554A5D">
        <w:rPr>
          <w:lang w:val="el-GR"/>
        </w:rPr>
        <w:t>.</w:t>
      </w:r>
      <w:r>
        <w:rPr>
          <w:lang w:val="el-GR"/>
        </w:rPr>
        <w:t>]</w:t>
      </w:r>
    </w:p>
    <w:p w:rsidR="005738C9" w:rsidRDefault="005738C9" w:rsidP="005738C9">
      <w:pPr>
        <w:ind w:firstLine="0"/>
        <w:jc w:val="center"/>
        <w:rPr>
          <w:lang w:val="el-GR"/>
        </w:rPr>
      </w:pPr>
      <w:r>
        <w:object w:dxaOrig="5613" w:dyaOrig="4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9.4pt;height:209.25pt" o:ole="">
            <v:imagedata r:id="rId12" o:title=""/>
          </v:shape>
          <o:OLEObject Type="Embed" ProgID="Origin50.Graph" ShapeID="_x0000_i1026" DrawAspect="Content" ObjectID="_1542531777" r:id="rId13"/>
        </w:object>
      </w:r>
    </w:p>
    <w:p w:rsidR="005738C9" w:rsidRPr="005738C9" w:rsidRDefault="005738C9" w:rsidP="005738C9">
      <w:pPr>
        <w:pStyle w:val="FigCaption"/>
        <w:spacing w:line="240" w:lineRule="auto"/>
        <w:rPr>
          <w:sz w:val="20"/>
          <w:lang w:val="el-GR"/>
        </w:rPr>
      </w:pPr>
      <w:bookmarkStart w:id="23" w:name="OLE_LINK4"/>
      <w:r w:rsidRPr="005738C9">
        <w:rPr>
          <w:sz w:val="20"/>
          <w:lang w:val="el-GR"/>
        </w:rPr>
        <w:t>Σχήμα 2.14. Καμπύλες τιμών συντελεστή ενίσχυσης για ταλάντωση με ιξώδη απόσβεση.</w:t>
      </w:r>
    </w:p>
    <w:bookmarkEnd w:id="23"/>
    <w:p w:rsidR="005738C9" w:rsidRDefault="005738C9" w:rsidP="005738C9">
      <w:pPr>
        <w:ind w:firstLine="0"/>
        <w:rPr>
          <w:lang w:val="el-GR"/>
        </w:rPr>
      </w:pPr>
    </w:p>
    <w:p w:rsidR="005738C9" w:rsidRDefault="005738C9" w:rsidP="005738C9">
      <w:pPr>
        <w:ind w:firstLine="0"/>
        <w:rPr>
          <w:lang w:val="el-GR"/>
        </w:rPr>
      </w:pPr>
      <w:r>
        <w:rPr>
          <w:lang w:val="el-GR"/>
        </w:rPr>
        <w:t>[Παράδειγμα τοποθέτησης πίνακα.]</w:t>
      </w:r>
    </w:p>
    <w:p w:rsidR="00C626A4" w:rsidRPr="00C626A4" w:rsidRDefault="00C626A4" w:rsidP="005738C9">
      <w:pPr>
        <w:ind w:firstLine="0"/>
        <w:rPr>
          <w:lang w:val="el-GR"/>
        </w:rPr>
      </w:pPr>
      <w:r>
        <w:rPr>
          <w:lang w:val="el-GR"/>
        </w:rPr>
        <w:lastRenderedPageBreak/>
        <w:t>Πίνακας 1. Τιμές των συντελεστών ν,</w:t>
      </w:r>
      <w:r w:rsidRPr="00C626A4">
        <w:rPr>
          <w:lang w:val="el-GR"/>
        </w:rPr>
        <w:t xml:space="preserve"> </w:t>
      </w:r>
      <w:r>
        <w:t>k</w:t>
      </w:r>
      <w:r>
        <w:rPr>
          <w:lang w:val="el-GR"/>
        </w:rPr>
        <w:t xml:space="preserve"> και </w:t>
      </w:r>
      <w:r>
        <w:t>C</w:t>
      </w:r>
      <w:r w:rsidRPr="00C626A4">
        <w:rPr>
          <w:lang w:val="el-GR"/>
        </w:rPr>
        <w:t>.</w:t>
      </w:r>
    </w:p>
    <w:tbl>
      <w:tblPr>
        <w:tblW w:w="8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974"/>
        <w:gridCol w:w="1294"/>
        <w:gridCol w:w="1559"/>
        <w:gridCol w:w="1559"/>
        <w:gridCol w:w="2179"/>
      </w:tblGrid>
      <w:tr w:rsidR="00C626A4" w:rsidRPr="00C626A4" w:rsidTr="00F51FAD">
        <w:trPr>
          <w:cantSplit/>
          <w:jc w:val="center"/>
        </w:trPr>
        <w:tc>
          <w:tcPr>
            <w:tcW w:w="1042" w:type="dxa"/>
            <w:vMerge w:val="restart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>ΟΜΑΔΑ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>ΣΥΡΜΑΤΟΣΧΟΙΝΟ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>ΤΥΜΠΑΝΟ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>ΤΡΟΧΑΛΙΑ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C626A4" w:rsidRPr="00C626A4" w:rsidRDefault="00C626A4" w:rsidP="00F51FAD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 xml:space="preserve">ΤΡΟΧΑΛΙΑ </w:t>
            </w:r>
            <w:r w:rsidR="00F51FAD">
              <w:rPr>
                <w:sz w:val="20"/>
                <w:szCs w:val="20"/>
                <w:lang w:val="el-GR"/>
              </w:rPr>
              <w:t>Ε</w:t>
            </w:r>
            <w:r w:rsidRPr="00C626A4">
              <w:rPr>
                <w:sz w:val="20"/>
                <w:szCs w:val="20"/>
                <w:lang w:val="el-GR"/>
              </w:rPr>
              <w:t>ΞΙΣΩΣΗΣ</w:t>
            </w:r>
          </w:p>
        </w:tc>
      </w:tr>
      <w:tr w:rsidR="00C626A4" w:rsidRPr="00C626A4" w:rsidTr="00F51FAD">
        <w:trPr>
          <w:cantSplit/>
          <w:jc w:val="center"/>
        </w:trPr>
        <w:tc>
          <w:tcPr>
            <w:tcW w:w="1042" w:type="dxa"/>
            <w:vMerge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/>
              <w:rPr>
                <w:sz w:val="20"/>
                <w:szCs w:val="20"/>
                <w:lang w:val="el-GR"/>
              </w:rPr>
            </w:pP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ν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k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C626A4">
              <w:rPr>
                <w:i/>
                <w:iCs/>
                <w:sz w:val="20"/>
                <w:szCs w:val="20"/>
              </w:rPr>
              <w:t>C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0.30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0.32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4.5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5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0.30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0.32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6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7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4.5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5.5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6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0.32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0.34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7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8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5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6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7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0.34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0.37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8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9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6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7.5</w:t>
            </w:r>
          </w:p>
        </w:tc>
      </w:tr>
      <w:tr w:rsidR="00C626A4" w:rsidRPr="00C626A4" w:rsidTr="00F51FAD">
        <w:trPr>
          <w:jc w:val="center"/>
        </w:trPr>
        <w:tc>
          <w:tcPr>
            <w:tcW w:w="1042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right="73"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6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8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9.5</w:t>
            </w:r>
          </w:p>
        </w:tc>
        <w:tc>
          <w:tcPr>
            <w:tcW w:w="1294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hanging="31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0.37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0.40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8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55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9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179" w:type="dxa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C626A4">
              <w:rPr>
                <w:sz w:val="20"/>
                <w:szCs w:val="20"/>
              </w:rPr>
              <w:t xml:space="preserve">6 </w:t>
            </w:r>
            <w:r w:rsidRPr="00C626A4">
              <w:rPr>
                <w:sz w:val="20"/>
                <w:szCs w:val="20"/>
              </w:rPr>
              <w:sym w:font="Symbol" w:char="F0B8"/>
            </w:r>
            <w:r w:rsidRPr="00C626A4">
              <w:rPr>
                <w:sz w:val="20"/>
                <w:szCs w:val="20"/>
              </w:rPr>
              <w:t xml:space="preserve"> 7.5</w:t>
            </w:r>
          </w:p>
        </w:tc>
      </w:tr>
      <w:tr w:rsidR="00C626A4" w:rsidRPr="00292682" w:rsidTr="00AD0FE1">
        <w:trPr>
          <w:cantSplit/>
          <w:jc w:val="center"/>
        </w:trPr>
        <w:tc>
          <w:tcPr>
            <w:tcW w:w="8607" w:type="dxa"/>
            <w:gridSpan w:val="6"/>
            <w:shd w:val="clear" w:color="auto" w:fill="auto"/>
          </w:tcPr>
          <w:p w:rsidR="00C626A4" w:rsidRPr="00C626A4" w:rsidRDefault="00C626A4" w:rsidP="00C626A4">
            <w:pPr>
              <w:pStyle w:val="a3"/>
              <w:spacing w:line="360" w:lineRule="auto"/>
              <w:ind w:firstLine="0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 xml:space="preserve">Οι τιμές των </w:t>
            </w:r>
            <w:r w:rsidRPr="00C626A4">
              <w:rPr>
                <w:i/>
                <w:iCs/>
                <w:sz w:val="20"/>
                <w:szCs w:val="20"/>
              </w:rPr>
              <w:t>k</w:t>
            </w:r>
            <w:r w:rsidRPr="00C626A4">
              <w:rPr>
                <w:sz w:val="20"/>
                <w:szCs w:val="20"/>
                <w:lang w:val="el-GR"/>
              </w:rPr>
              <w:t xml:space="preserve"> και </w:t>
            </w:r>
            <w:r w:rsidRPr="00C626A4">
              <w:rPr>
                <w:i/>
                <w:iCs/>
                <w:sz w:val="20"/>
                <w:szCs w:val="20"/>
              </w:rPr>
              <w:t>c</w:t>
            </w:r>
            <w:r w:rsidRPr="00C626A4">
              <w:rPr>
                <w:sz w:val="20"/>
                <w:szCs w:val="20"/>
                <w:lang w:val="el-GR"/>
              </w:rPr>
              <w:t xml:space="preserve"> αναφέρεται σε συρματόσχοινα </w:t>
            </w:r>
            <w:r w:rsidRPr="00C626A4">
              <w:rPr>
                <w:sz w:val="20"/>
                <w:szCs w:val="20"/>
              </w:rPr>
              <w:t>DIN</w:t>
            </w:r>
            <w:r w:rsidRPr="00C626A4">
              <w:rPr>
                <w:sz w:val="20"/>
                <w:szCs w:val="20"/>
                <w:lang w:val="el-GR"/>
              </w:rPr>
              <w:t xml:space="preserve"> 655, 656, 6895</w:t>
            </w:r>
          </w:p>
          <w:p w:rsidR="00C626A4" w:rsidRPr="00C626A4" w:rsidRDefault="00C626A4" w:rsidP="00C626A4">
            <w:pPr>
              <w:pStyle w:val="a3"/>
              <w:spacing w:line="360" w:lineRule="auto"/>
              <w:ind w:firstLine="0"/>
              <w:rPr>
                <w:sz w:val="20"/>
                <w:szCs w:val="20"/>
                <w:lang w:val="el-GR"/>
              </w:rPr>
            </w:pPr>
            <w:r w:rsidRPr="00C626A4">
              <w:rPr>
                <w:sz w:val="20"/>
                <w:szCs w:val="20"/>
                <w:lang w:val="el-GR"/>
              </w:rPr>
              <w:t xml:space="preserve">Οι τιμές αναφέρονται σε όριο θραύσης </w:t>
            </w:r>
            <w:r w:rsidRPr="00C626A4">
              <w:rPr>
                <w:i/>
                <w:iCs/>
                <w:sz w:val="20"/>
                <w:szCs w:val="20"/>
                <w:lang w:val="el-GR"/>
              </w:rPr>
              <w:t>σ</w:t>
            </w:r>
            <w:r w:rsidRPr="00C626A4">
              <w:rPr>
                <w:i/>
                <w:iCs/>
                <w:sz w:val="20"/>
                <w:szCs w:val="20"/>
                <w:vertAlign w:val="subscript"/>
                <w:lang w:val="el-GR"/>
              </w:rPr>
              <w:t>θ</w:t>
            </w:r>
            <w:r w:rsidRPr="00C626A4">
              <w:rPr>
                <w:sz w:val="20"/>
                <w:szCs w:val="20"/>
                <w:lang w:val="el-GR"/>
              </w:rPr>
              <w:t xml:space="preserve"> = 160 (</w:t>
            </w:r>
            <w:r w:rsidRPr="00C626A4">
              <w:rPr>
                <w:sz w:val="20"/>
                <w:szCs w:val="20"/>
              </w:rPr>
              <w:t>Kg</w:t>
            </w:r>
            <w:r w:rsidRPr="00C626A4">
              <w:rPr>
                <w:sz w:val="20"/>
                <w:szCs w:val="20"/>
                <w:lang w:val="el-GR"/>
              </w:rPr>
              <w:t>/</w:t>
            </w:r>
            <w:r w:rsidRPr="00C626A4">
              <w:rPr>
                <w:sz w:val="20"/>
                <w:szCs w:val="20"/>
              </w:rPr>
              <w:t>mm</w:t>
            </w:r>
            <w:r w:rsidRPr="00C626A4">
              <w:rPr>
                <w:sz w:val="20"/>
                <w:szCs w:val="20"/>
                <w:vertAlign w:val="superscript"/>
                <w:lang w:val="el-GR"/>
              </w:rPr>
              <w:t>2</w:t>
            </w:r>
            <w:r w:rsidRPr="00C626A4">
              <w:rPr>
                <w:sz w:val="20"/>
                <w:szCs w:val="20"/>
                <w:lang w:val="el-GR"/>
              </w:rPr>
              <w:t>)</w:t>
            </w:r>
          </w:p>
        </w:tc>
      </w:tr>
    </w:tbl>
    <w:p w:rsidR="005738C9" w:rsidRDefault="005738C9" w:rsidP="005738C9">
      <w:pPr>
        <w:ind w:firstLine="0"/>
        <w:rPr>
          <w:lang w:val="el-GR"/>
        </w:rPr>
      </w:pPr>
    </w:p>
    <w:p w:rsidR="00497E97" w:rsidRDefault="00497E97" w:rsidP="005738C9">
      <w:pPr>
        <w:ind w:firstLine="0"/>
        <w:rPr>
          <w:lang w:val="el-GR"/>
        </w:rPr>
      </w:pPr>
    </w:p>
    <w:p w:rsidR="00F51FAD" w:rsidRDefault="00F51FAD" w:rsidP="005738C9">
      <w:pPr>
        <w:ind w:firstLine="0"/>
        <w:rPr>
          <w:lang w:val="el-GR"/>
        </w:rPr>
      </w:pPr>
    </w:p>
    <w:p w:rsidR="00AC71CE" w:rsidRDefault="00AC71CE" w:rsidP="00AC71CE">
      <w:pPr>
        <w:ind w:firstLine="0"/>
        <w:rPr>
          <w:lang w:val="el-GR"/>
        </w:rPr>
      </w:pPr>
      <w:r>
        <w:rPr>
          <w:lang w:val="el-GR"/>
        </w:rPr>
        <w:t>[Παράδειγμα αναφοράς σε βιβλιογραφική πηγή]</w:t>
      </w:r>
    </w:p>
    <w:p w:rsidR="00AC71CE" w:rsidRDefault="00AC71CE" w:rsidP="005738C9">
      <w:pPr>
        <w:ind w:firstLine="0"/>
        <w:rPr>
          <w:lang w:val="el-GR"/>
        </w:rPr>
      </w:pPr>
      <w:r>
        <w:rPr>
          <w:lang w:val="el-GR"/>
        </w:rPr>
        <w:t xml:space="preserve">Σύμφωνα με τον </w:t>
      </w:r>
      <w:r>
        <w:t>Eppinger</w:t>
      </w:r>
      <w:r w:rsidRPr="0035173E">
        <w:rPr>
          <w:lang w:val="el-GR"/>
        </w:rPr>
        <w:t xml:space="preserve"> [</w:t>
      </w:r>
      <w:r w:rsidR="00D66C11">
        <w:rPr>
          <w:lang w:val="el-GR"/>
        </w:rPr>
        <w:fldChar w:fldCharType="begin"/>
      </w:r>
      <w:r w:rsidR="0035173E">
        <w:rPr>
          <w:lang w:val="el-GR"/>
        </w:rPr>
        <w:instrText xml:space="preserve"> REF _Ref178478110 \n \h </w:instrText>
      </w:r>
      <w:r w:rsidR="00D66C11">
        <w:rPr>
          <w:lang w:val="el-GR"/>
        </w:rPr>
      </w:r>
      <w:r w:rsidR="00D66C11">
        <w:rPr>
          <w:lang w:val="el-GR"/>
        </w:rPr>
        <w:fldChar w:fldCharType="separate"/>
      </w:r>
      <w:r w:rsidR="00497E97">
        <w:rPr>
          <w:lang w:val="el-GR"/>
        </w:rPr>
        <w:t>1</w:t>
      </w:r>
      <w:r w:rsidR="00D66C11">
        <w:rPr>
          <w:lang w:val="el-GR"/>
        </w:rPr>
        <w:fldChar w:fldCharType="end"/>
      </w:r>
      <w:r w:rsidRPr="0035173E">
        <w:rPr>
          <w:lang w:val="el-GR"/>
        </w:rPr>
        <w:t>] ……</w:t>
      </w:r>
      <w:r w:rsidR="0035173E">
        <w:rPr>
          <w:lang w:val="el-GR"/>
        </w:rPr>
        <w:t>.Άλλοι συγγραφείς [</w:t>
      </w:r>
      <w:r w:rsidR="00D66C11">
        <w:rPr>
          <w:lang w:val="el-GR"/>
        </w:rPr>
        <w:fldChar w:fldCharType="begin"/>
      </w:r>
      <w:r w:rsidR="0035173E">
        <w:rPr>
          <w:lang w:val="el-GR"/>
        </w:rPr>
        <w:instrText xml:space="preserve"> REF _Ref489935887 \n \h </w:instrText>
      </w:r>
      <w:r w:rsidR="00D66C11">
        <w:rPr>
          <w:lang w:val="el-GR"/>
        </w:rPr>
      </w:r>
      <w:r w:rsidR="00D66C11">
        <w:rPr>
          <w:lang w:val="el-GR"/>
        </w:rPr>
        <w:fldChar w:fldCharType="separate"/>
      </w:r>
      <w:r w:rsidR="00497E97">
        <w:rPr>
          <w:lang w:val="el-GR"/>
        </w:rPr>
        <w:t>2</w:t>
      </w:r>
      <w:r w:rsidR="00D66C11">
        <w:rPr>
          <w:lang w:val="el-GR"/>
        </w:rPr>
        <w:fldChar w:fldCharType="end"/>
      </w:r>
      <w:r w:rsidR="0035173E">
        <w:rPr>
          <w:lang w:val="el-GR"/>
        </w:rPr>
        <w:t xml:space="preserve">, </w:t>
      </w:r>
      <w:r w:rsidR="00D66C11">
        <w:rPr>
          <w:lang w:val="el-GR"/>
        </w:rPr>
        <w:fldChar w:fldCharType="begin"/>
      </w:r>
      <w:r w:rsidR="0035173E">
        <w:rPr>
          <w:lang w:val="el-GR"/>
        </w:rPr>
        <w:instrText xml:space="preserve"> REF _Ref5592370 \n \h </w:instrText>
      </w:r>
      <w:r w:rsidR="00D66C11">
        <w:rPr>
          <w:lang w:val="el-GR"/>
        </w:rPr>
      </w:r>
      <w:r w:rsidR="00D66C11">
        <w:rPr>
          <w:lang w:val="el-GR"/>
        </w:rPr>
        <w:fldChar w:fldCharType="separate"/>
      </w:r>
      <w:r w:rsidR="00497E97">
        <w:rPr>
          <w:lang w:val="el-GR"/>
        </w:rPr>
        <w:t>3</w:t>
      </w:r>
      <w:r w:rsidR="00D66C11">
        <w:rPr>
          <w:lang w:val="el-GR"/>
        </w:rPr>
        <w:fldChar w:fldCharType="end"/>
      </w:r>
      <w:r w:rsidR="0035173E">
        <w:rPr>
          <w:lang w:val="el-GR"/>
        </w:rPr>
        <w:t>] ……..</w:t>
      </w:r>
    </w:p>
    <w:p w:rsidR="009E07A2" w:rsidRDefault="009E07A2" w:rsidP="005738C9">
      <w:pPr>
        <w:ind w:firstLine="0"/>
        <w:rPr>
          <w:lang w:val="el-GR"/>
        </w:rPr>
      </w:pPr>
    </w:p>
    <w:p w:rsidR="009E07A2" w:rsidRDefault="009E07A2" w:rsidP="009E07A2">
      <w:pPr>
        <w:ind w:firstLine="0"/>
        <w:rPr>
          <w:lang w:val="el-GR"/>
        </w:rPr>
      </w:pPr>
      <w:r>
        <w:rPr>
          <w:lang w:val="el-GR"/>
        </w:rPr>
        <w:t>[Παράδειγμα γραφής μαθηματικής σχέσης]</w:t>
      </w:r>
    </w:p>
    <w:p w:rsidR="009E07A2" w:rsidRPr="009E07A2" w:rsidRDefault="009E07A2" w:rsidP="009E07A2">
      <w:pPr>
        <w:ind w:left="2160"/>
        <w:rPr>
          <w:lang w:val="el-GR"/>
        </w:rPr>
      </w:pPr>
      <w:r>
        <w:rPr>
          <w:lang w:val="el-GR"/>
        </w:rPr>
        <w:t xml:space="preserve">  </w:t>
      </w:r>
      <w:r>
        <w:rPr>
          <w:lang w:val="el-GR"/>
        </w:rPr>
        <w:tab/>
        <w:t xml:space="preserve">  </w:t>
      </w:r>
      <w:r w:rsidRPr="009E07A2">
        <w:rPr>
          <w:position w:val="-28"/>
          <w:lang w:val="el-GR"/>
        </w:rPr>
        <w:object w:dxaOrig="1219" w:dyaOrig="660">
          <v:shape id="_x0000_i1027" type="#_x0000_t75" style="width:60.75pt;height:32.65pt" o:ole="">
            <v:imagedata r:id="rId14" o:title=""/>
          </v:shape>
          <o:OLEObject Type="Embed" ProgID="Equation.DSMT4" ShapeID="_x0000_i1027" DrawAspect="Content" ObjectID="_1542531778" r:id="rId15"/>
        </w:object>
      </w:r>
      <w:r w:rsidRPr="009E07A2">
        <w:rPr>
          <w:lang w:val="el-GR"/>
        </w:rPr>
        <w:t xml:space="preserve">  (m)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</w:t>
      </w:r>
      <w:r w:rsidRPr="009E07A2">
        <w:rPr>
          <w:lang w:val="el-GR"/>
        </w:rPr>
        <w:t>(</w:t>
      </w:r>
      <w:r>
        <w:rPr>
          <w:lang w:val="el-GR"/>
        </w:rPr>
        <w:t>23</w:t>
      </w:r>
      <w:r w:rsidRPr="009E07A2">
        <w:rPr>
          <w:lang w:val="el-GR"/>
        </w:rPr>
        <w:t xml:space="preserve">)  </w:t>
      </w:r>
    </w:p>
    <w:p w:rsidR="009E07A2" w:rsidRPr="0035173E" w:rsidRDefault="009E07A2" w:rsidP="005738C9">
      <w:pPr>
        <w:ind w:firstLine="0"/>
        <w:rPr>
          <w:lang w:val="el-GR"/>
        </w:rPr>
      </w:pPr>
    </w:p>
    <w:p w:rsidR="00E745DB" w:rsidRDefault="00E745DB" w:rsidP="00E745DB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lang w:val="el-GR"/>
        </w:rPr>
      </w:pPr>
      <w:bookmarkStart w:id="24" w:name="_Toc178567865"/>
      <w:bookmarkStart w:id="25" w:name="_Toc178567862"/>
      <w:r>
        <w:rPr>
          <w:lang w:val="el-GR"/>
        </w:rPr>
        <w:lastRenderedPageBreak/>
        <w:t>ΒΙΒΛΙΟΓΡΑΦΙΑ</w:t>
      </w:r>
      <w:bookmarkEnd w:id="24"/>
    </w:p>
    <w:p w:rsidR="00E745DB" w:rsidRDefault="00E745DB" w:rsidP="00E745DB">
      <w:pPr>
        <w:ind w:firstLine="0"/>
        <w:rPr>
          <w:lang w:val="el-GR"/>
        </w:rPr>
      </w:pPr>
      <w:r>
        <w:rPr>
          <w:lang w:val="el-GR"/>
        </w:rPr>
        <w:t>[Παράδειγμα: Αναφορά σε επιστημονική δημοσίευση]</w:t>
      </w:r>
    </w:p>
    <w:p w:rsidR="00E745DB" w:rsidRDefault="00E745DB" w:rsidP="00E745DB">
      <w:pPr>
        <w:numPr>
          <w:ilvl w:val="6"/>
          <w:numId w:val="4"/>
        </w:numPr>
        <w:tabs>
          <w:tab w:val="clear" w:pos="2520"/>
        </w:tabs>
        <w:ind w:left="284" w:hanging="284"/>
      </w:pPr>
      <w:bookmarkStart w:id="26" w:name="_Ref178478110"/>
      <w:r>
        <w:t>Eppinger, S. D., (1991),</w:t>
      </w:r>
      <w:r w:rsidRPr="00615E35">
        <w:t xml:space="preserve"> Model-based Approaches to </w:t>
      </w:r>
      <w:r>
        <w:t xml:space="preserve">Managing Concurrent Engineering, </w:t>
      </w:r>
      <w:r w:rsidRPr="00615E35">
        <w:t xml:space="preserve">Journal of Engineering Design, 2, </w:t>
      </w:r>
      <w:r>
        <w:t>pp.</w:t>
      </w:r>
      <w:r w:rsidRPr="00615E35">
        <w:t>283-290</w:t>
      </w:r>
      <w:bookmarkEnd w:id="26"/>
    </w:p>
    <w:p w:rsidR="00E745DB" w:rsidRDefault="00E745DB" w:rsidP="00E745DB">
      <w:pPr>
        <w:ind w:firstLine="0"/>
        <w:rPr>
          <w:lang w:val="el-GR"/>
        </w:rPr>
      </w:pPr>
      <w:r>
        <w:rPr>
          <w:lang w:val="el-GR"/>
        </w:rPr>
        <w:t>[Παράδειγμα: Αναφορά σε ανακοίνωση συνεδρίου]</w:t>
      </w:r>
    </w:p>
    <w:p w:rsidR="00E745DB" w:rsidRPr="00615E35" w:rsidRDefault="00E745DB" w:rsidP="00E745DB">
      <w:pPr>
        <w:numPr>
          <w:ilvl w:val="6"/>
          <w:numId w:val="4"/>
        </w:numPr>
        <w:tabs>
          <w:tab w:val="clear" w:pos="2520"/>
        </w:tabs>
        <w:ind w:left="284" w:hanging="284"/>
      </w:pPr>
      <w:bookmarkStart w:id="27" w:name="_Ref489935887"/>
      <w:r w:rsidRPr="0035173E">
        <w:t xml:space="preserve">Moulianitis V.C., Dentsoras A.J., Aspragathos N.A., (1999), A Heuristic Method for Knowledge-Based Conceptual Design of Robot Grippers based on the Euclidean Space Inner Product, </w:t>
      </w:r>
      <w:r w:rsidRPr="00615E35">
        <w:t>CACD' 99, Lancaster, UK</w:t>
      </w:r>
      <w:bookmarkEnd w:id="27"/>
    </w:p>
    <w:p w:rsidR="00E745DB" w:rsidRDefault="00E745DB" w:rsidP="00E745DB">
      <w:pPr>
        <w:ind w:firstLine="0"/>
        <w:rPr>
          <w:lang w:val="el-GR"/>
        </w:rPr>
      </w:pPr>
      <w:r>
        <w:rPr>
          <w:lang w:val="el-GR"/>
        </w:rPr>
        <w:t>[Παράδειγμα: Αναφορά σε βιβλίο]</w:t>
      </w:r>
    </w:p>
    <w:p w:rsidR="00E745DB" w:rsidRPr="0035173E" w:rsidRDefault="00E745DB" w:rsidP="00E745DB">
      <w:pPr>
        <w:numPr>
          <w:ilvl w:val="6"/>
          <w:numId w:val="4"/>
        </w:numPr>
        <w:tabs>
          <w:tab w:val="clear" w:pos="2520"/>
        </w:tabs>
        <w:ind w:left="284" w:hanging="284"/>
      </w:pPr>
      <w:bookmarkStart w:id="28" w:name="_Ref5592370"/>
      <w:r w:rsidRPr="0035173E">
        <w:t>Zimmermann H.J., (1996), Fuzzy Set Theory and its Applications, Kluwer Academic Publishers, USA</w:t>
      </w:r>
      <w:bookmarkEnd w:id="28"/>
    </w:p>
    <w:p w:rsidR="00E745DB" w:rsidRDefault="00E745DB" w:rsidP="00E745DB">
      <w:pPr>
        <w:ind w:firstLine="0"/>
        <w:rPr>
          <w:lang w:val="el-GR"/>
        </w:rPr>
      </w:pPr>
      <w:r w:rsidRPr="000C22B4">
        <w:rPr>
          <w:lang w:val="el-GR"/>
        </w:rPr>
        <w:t xml:space="preserve">[Παράδειγμα: Αναφορά σε </w:t>
      </w:r>
      <w:r>
        <w:t>link</w:t>
      </w:r>
      <w:r w:rsidRPr="000C22B4">
        <w:rPr>
          <w:lang w:val="el-GR"/>
        </w:rPr>
        <w:t>]</w:t>
      </w:r>
    </w:p>
    <w:p w:rsidR="00E745DB" w:rsidRPr="00795D0C" w:rsidRDefault="00E745DB" w:rsidP="00E745DB">
      <w:pPr>
        <w:numPr>
          <w:ilvl w:val="6"/>
          <w:numId w:val="4"/>
        </w:numPr>
        <w:tabs>
          <w:tab w:val="clear" w:pos="2520"/>
        </w:tabs>
        <w:ind w:left="284" w:hanging="284"/>
      </w:pPr>
      <w:r w:rsidRPr="000C22B4">
        <w:t>Marczyk A</w:t>
      </w:r>
      <w:r>
        <w:t xml:space="preserve">., </w:t>
      </w:r>
      <w:r w:rsidRPr="000C22B4">
        <w:t>Genetic Algorithms and Evolutionary Computation</w:t>
      </w:r>
      <w:r>
        <w:t xml:space="preserve">, </w:t>
      </w:r>
      <w:r w:rsidRPr="000C22B4">
        <w:t>(2016, November 8)</w:t>
      </w:r>
      <w:r>
        <w:t xml:space="preserve">, </w:t>
      </w:r>
      <w:r w:rsidRPr="000C22B4">
        <w:t>retrieved</w:t>
      </w:r>
      <w:r>
        <w:t> </w:t>
      </w:r>
      <w:r w:rsidRPr="000C22B4">
        <w:t>from http://www.talkorigins.org/faqs/genalg/genalg.html</w:t>
      </w:r>
    </w:p>
    <w:p w:rsidR="00DC39BB" w:rsidRPr="007A05E5" w:rsidRDefault="00DC39BB" w:rsidP="00F51FAD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b w:val="0"/>
          <w:bCs w:val="0"/>
        </w:rPr>
      </w:pPr>
    </w:p>
    <w:p w:rsidR="00814CE0" w:rsidRPr="004046F8" w:rsidRDefault="000C53CA" w:rsidP="00F51FAD">
      <w:pPr>
        <w:pStyle w:val="1"/>
        <w:numPr>
          <w:ilvl w:val="0"/>
          <w:numId w:val="0"/>
        </w:numPr>
        <w:spacing w:before="840" w:after="360" w:line="360" w:lineRule="auto"/>
        <w:jc w:val="left"/>
        <w:rPr>
          <w:bCs w:val="0"/>
          <w:lang w:val="el-GR"/>
        </w:rPr>
      </w:pPr>
      <w:r w:rsidRPr="004046F8">
        <w:rPr>
          <w:bCs w:val="0"/>
          <w:lang w:val="el-GR"/>
        </w:rPr>
        <w:lastRenderedPageBreak/>
        <w:t>ΠΑΡΑΡΤΗΜΑ Α</w:t>
      </w:r>
      <w:bookmarkEnd w:id="25"/>
    </w:p>
    <w:p w:rsidR="005D3AA6" w:rsidRDefault="005D3AA6" w:rsidP="005D3AA6">
      <w:pPr>
        <w:spacing w:line="360" w:lineRule="auto"/>
        <w:ind w:firstLine="0"/>
        <w:rPr>
          <w:lang w:val="el-GR"/>
        </w:rPr>
      </w:pPr>
      <w:r>
        <w:rPr>
          <w:lang w:val="el-GR"/>
        </w:rPr>
        <w:t>[Προσοχή!! Τα παραρτήματα αρχίζουν πάντα σε σελίδα με μονό αριθμό.]</w:t>
      </w:r>
    </w:p>
    <w:p w:rsidR="000C53CA" w:rsidRPr="005D3AA6" w:rsidRDefault="005D3AA6" w:rsidP="00F51FAD">
      <w:pPr>
        <w:spacing w:before="720"/>
        <w:ind w:firstLine="0"/>
        <w:rPr>
          <w:b/>
          <w:lang w:val="el-GR"/>
        </w:rPr>
      </w:pPr>
      <w:r w:rsidRPr="005D3AA6">
        <w:rPr>
          <w:b/>
          <w:lang w:val="el-GR"/>
        </w:rPr>
        <w:t xml:space="preserve"> [Τίτλος παραρτήματος]</w:t>
      </w:r>
    </w:p>
    <w:p w:rsidR="005D3AA6" w:rsidRPr="005D3AA6" w:rsidRDefault="005D3AA6" w:rsidP="00F51FAD">
      <w:pPr>
        <w:pStyle w:val="2"/>
        <w:numPr>
          <w:ilvl w:val="1"/>
          <w:numId w:val="4"/>
        </w:numPr>
        <w:spacing w:before="480" w:after="0"/>
        <w:jc w:val="left"/>
        <w:rPr>
          <w:lang w:val="el-GR"/>
        </w:rPr>
      </w:pPr>
      <w:bookmarkStart w:id="29" w:name="_Toc178567863"/>
      <w:r>
        <w:rPr>
          <w:lang w:val="el-GR"/>
        </w:rPr>
        <w:t>ΕΝΟΤΗΤΑ 1</w:t>
      </w:r>
      <w:bookmarkEnd w:id="29"/>
    </w:p>
    <w:p w:rsidR="005D3AA6" w:rsidRPr="00B37644" w:rsidRDefault="005D3AA6" w:rsidP="005D3AA6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5D3AA6" w:rsidRDefault="005D3AA6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 παραγράφου</w:t>
      </w:r>
    </w:p>
    <w:p w:rsidR="005D3AA6" w:rsidRDefault="005D3AA6" w:rsidP="005D3AA6">
      <w:pPr>
        <w:ind w:firstLine="0"/>
        <w:rPr>
          <w:lang w:val="el-GR"/>
        </w:rPr>
      </w:pPr>
      <w:r>
        <w:rPr>
          <w:lang w:val="el-GR"/>
        </w:rPr>
        <w:t>……………………………….</w:t>
      </w:r>
    </w:p>
    <w:p w:rsidR="005D3AA6" w:rsidRDefault="005D3AA6" w:rsidP="00F51FAD">
      <w:pPr>
        <w:pStyle w:val="2"/>
        <w:numPr>
          <w:ilvl w:val="1"/>
          <w:numId w:val="4"/>
        </w:numPr>
        <w:spacing w:before="480" w:after="0"/>
        <w:jc w:val="left"/>
        <w:rPr>
          <w:lang w:val="el-GR"/>
        </w:rPr>
      </w:pPr>
      <w:bookmarkStart w:id="30" w:name="_Toc178567864"/>
      <w:r>
        <w:rPr>
          <w:lang w:val="el-GR"/>
        </w:rPr>
        <w:t>ΕΝΟΤΗΤΑ 2</w:t>
      </w:r>
      <w:bookmarkEnd w:id="30"/>
    </w:p>
    <w:p w:rsidR="005D3AA6" w:rsidRPr="00B37644" w:rsidRDefault="005D3AA6" w:rsidP="005D3AA6">
      <w:pPr>
        <w:pStyle w:val="Noindent"/>
        <w:spacing w:line="360" w:lineRule="auto"/>
        <w:rPr>
          <w:lang w:val="el-GR"/>
        </w:rPr>
      </w:pPr>
      <w:r>
        <w:rPr>
          <w:lang w:val="el-GR"/>
        </w:rPr>
        <w:t>Θέση πρώτης παραγράφου</w:t>
      </w:r>
    </w:p>
    <w:p w:rsidR="005D3AA6" w:rsidRDefault="005D3AA6" w:rsidP="005D3AA6">
      <w:pPr>
        <w:spacing w:line="360" w:lineRule="auto"/>
        <w:ind w:firstLine="284"/>
        <w:rPr>
          <w:lang w:val="el-GR"/>
        </w:rPr>
      </w:pPr>
      <w:r>
        <w:rPr>
          <w:lang w:val="el-GR"/>
        </w:rPr>
        <w:t>Θέση δεύτερης παραγράφου</w:t>
      </w:r>
    </w:p>
    <w:p w:rsidR="005D3AA6" w:rsidRDefault="005D3AA6" w:rsidP="005D3AA6">
      <w:pPr>
        <w:ind w:firstLine="0"/>
        <w:rPr>
          <w:lang w:val="el-GR"/>
        </w:rPr>
      </w:pPr>
      <w:r>
        <w:rPr>
          <w:lang w:val="el-GR"/>
        </w:rPr>
        <w:t>……………………………….</w:t>
      </w:r>
    </w:p>
    <w:p w:rsidR="005D3AA6" w:rsidRPr="005D3AA6" w:rsidRDefault="005D3AA6" w:rsidP="005D3AA6">
      <w:pPr>
        <w:pStyle w:val="Noindent"/>
        <w:rPr>
          <w:lang w:val="el-GR"/>
        </w:rPr>
      </w:pPr>
    </w:p>
    <w:p w:rsidR="00814CE0" w:rsidRDefault="00814CE0" w:rsidP="005738C9">
      <w:pPr>
        <w:ind w:firstLine="0"/>
        <w:rPr>
          <w:lang w:val="el-GR"/>
        </w:rPr>
      </w:pPr>
    </w:p>
    <w:p w:rsidR="00814CE0" w:rsidRDefault="00814CE0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5D3AA6" w:rsidRDefault="005D3AA6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DC39BB" w:rsidRDefault="00DC39BB" w:rsidP="005738C9">
      <w:pPr>
        <w:ind w:firstLine="0"/>
        <w:rPr>
          <w:lang w:val="el-GR"/>
        </w:rPr>
      </w:pPr>
    </w:p>
    <w:p w:rsidR="00F73644" w:rsidRDefault="00F73644" w:rsidP="005738C9">
      <w:pPr>
        <w:ind w:firstLine="0"/>
        <w:rPr>
          <w:lang w:val="el-GR"/>
        </w:rPr>
      </w:pPr>
      <w:r>
        <w:rPr>
          <w:lang w:val="el-GR"/>
        </w:rPr>
        <w:t>Γενικές παρατηρήσεις:</w:t>
      </w:r>
    </w:p>
    <w:p w:rsidR="00F73644" w:rsidRPr="00F73644" w:rsidRDefault="00F73644" w:rsidP="00F73644">
      <w:pPr>
        <w:spacing w:line="360" w:lineRule="auto"/>
        <w:ind w:firstLine="0"/>
        <w:rPr>
          <w:color w:val="000000"/>
          <w:lang w:val="el-GR"/>
        </w:rPr>
      </w:pPr>
      <w:r>
        <w:rPr>
          <w:color w:val="000000"/>
          <w:lang w:val="el-GR"/>
        </w:rPr>
        <w:lastRenderedPageBreak/>
        <w:t>Οι</w:t>
      </w:r>
      <w:r w:rsidRPr="00F73644">
        <w:rPr>
          <w:color w:val="000000"/>
          <w:lang w:val="el-GR"/>
        </w:rPr>
        <w:t xml:space="preserve"> σπουδαστικές και διπλωματικές </w:t>
      </w:r>
      <w:r w:rsidR="00C0560F">
        <w:rPr>
          <w:color w:val="000000"/>
          <w:lang w:val="el-GR"/>
        </w:rPr>
        <w:t xml:space="preserve">εργασίες </w:t>
      </w:r>
      <w:r w:rsidRPr="00F73644">
        <w:rPr>
          <w:color w:val="000000"/>
          <w:lang w:val="el-GR"/>
        </w:rPr>
        <w:t>πρέπει να περιλαμβάνουν</w:t>
      </w:r>
      <w:r w:rsidR="007A058C">
        <w:rPr>
          <w:color w:val="000000"/>
          <w:lang w:val="el-GR"/>
        </w:rPr>
        <w:t xml:space="preserve"> τα παρακάτω</w:t>
      </w:r>
      <w:r w:rsidRPr="00F73644">
        <w:rPr>
          <w:color w:val="000000"/>
          <w:lang w:val="el-GR"/>
        </w:rPr>
        <w:t>:</w:t>
      </w:r>
    </w:p>
    <w:p w:rsidR="00F73644" w:rsidRDefault="00F73644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F73644">
        <w:rPr>
          <w:color w:val="000000"/>
          <w:lang w:val="el-GR"/>
        </w:rPr>
        <w:t>Ανασκόπηση της βιβλιογραφίας σχετικής με το θέμα το οποίο πραγματεύονται με στόχο την αναφορά αλλά και κριτική συνθετική θεώρηση του τι έχει γίνει μέχρι σήμερα</w:t>
      </w:r>
    </w:p>
    <w:p w:rsidR="007A058C" w:rsidRDefault="00F73644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Τοποθέτηση</w:t>
      </w:r>
      <w:r w:rsidR="007A058C">
        <w:rPr>
          <w:color w:val="000000"/>
          <w:lang w:val="el-GR"/>
        </w:rPr>
        <w:t>, ανάπτυξη</w:t>
      </w:r>
      <w:r>
        <w:rPr>
          <w:color w:val="000000"/>
          <w:lang w:val="el-GR"/>
        </w:rPr>
        <w:t xml:space="preserve"> και ανάλυση του </w:t>
      </w:r>
      <w:r w:rsidR="007A058C" w:rsidRPr="00F73644">
        <w:rPr>
          <w:color w:val="000000"/>
          <w:lang w:val="el-GR"/>
        </w:rPr>
        <w:t>προς αντιμετώπιση</w:t>
      </w:r>
      <w:r w:rsidR="007A058C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προβλήματος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Περιγραφή</w:t>
      </w:r>
      <w:r w:rsidR="00F73644" w:rsidRPr="00F7364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τ</w:t>
      </w:r>
      <w:r w:rsidR="00F73644" w:rsidRPr="00F73644">
        <w:rPr>
          <w:color w:val="000000"/>
          <w:lang w:val="el-GR"/>
        </w:rPr>
        <w:t>η</w:t>
      </w:r>
      <w:r>
        <w:rPr>
          <w:color w:val="000000"/>
          <w:lang w:val="el-GR"/>
        </w:rPr>
        <w:t>ς</w:t>
      </w:r>
      <w:r w:rsidR="00F73644" w:rsidRPr="00F73644">
        <w:rPr>
          <w:color w:val="000000"/>
          <w:lang w:val="el-GR"/>
        </w:rPr>
        <w:t xml:space="preserve"> μεθοδολογία</w:t>
      </w:r>
      <w:r>
        <w:rPr>
          <w:color w:val="000000"/>
          <w:lang w:val="el-GR"/>
        </w:rPr>
        <w:t>ς</w:t>
      </w:r>
      <w:r w:rsidR="00F73644" w:rsidRPr="00F73644">
        <w:rPr>
          <w:color w:val="000000"/>
          <w:lang w:val="el-GR"/>
        </w:rPr>
        <w:t xml:space="preserve"> που ακολουθ</w:t>
      </w:r>
      <w:r>
        <w:rPr>
          <w:color w:val="000000"/>
          <w:lang w:val="el-GR"/>
        </w:rPr>
        <w:t>είται</w:t>
      </w:r>
      <w:r w:rsidR="00F73644" w:rsidRPr="00F73644">
        <w:rPr>
          <w:color w:val="000000"/>
          <w:lang w:val="el-GR"/>
        </w:rPr>
        <w:t xml:space="preserve"> για την </w:t>
      </w:r>
      <w:r>
        <w:rPr>
          <w:color w:val="000000"/>
          <w:lang w:val="el-GR"/>
        </w:rPr>
        <w:t>επίλυση του προβλήματος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Παράθεση των</w:t>
      </w:r>
      <w:r w:rsidR="00F73644" w:rsidRPr="00F7364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χρησιμοποιούμενων </w:t>
      </w:r>
      <w:r w:rsidR="00F73644" w:rsidRPr="00F73644">
        <w:rPr>
          <w:color w:val="000000"/>
          <w:lang w:val="el-GR"/>
        </w:rPr>
        <w:t>πειραματικ</w:t>
      </w:r>
      <w:r>
        <w:rPr>
          <w:color w:val="000000"/>
          <w:lang w:val="el-GR"/>
        </w:rPr>
        <w:t>ών</w:t>
      </w:r>
      <w:r w:rsidR="00F73644" w:rsidRPr="00F7364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>και/</w:t>
      </w:r>
      <w:r w:rsidR="00F73644" w:rsidRPr="00F73644">
        <w:rPr>
          <w:color w:val="000000"/>
          <w:lang w:val="el-GR"/>
        </w:rPr>
        <w:t>ή αναλυτικ</w:t>
      </w:r>
      <w:r>
        <w:rPr>
          <w:color w:val="000000"/>
          <w:lang w:val="el-GR"/>
        </w:rPr>
        <w:t>ών</w:t>
      </w:r>
      <w:r w:rsidR="00F73644" w:rsidRPr="00F73644">
        <w:rPr>
          <w:color w:val="000000"/>
          <w:lang w:val="el-GR"/>
        </w:rPr>
        <w:t xml:space="preserve"> </w:t>
      </w:r>
      <w:r>
        <w:rPr>
          <w:color w:val="000000"/>
          <w:lang w:val="el-GR"/>
        </w:rPr>
        <w:t xml:space="preserve">μεθόδων και </w:t>
      </w:r>
      <w:r w:rsidR="00F73644" w:rsidRPr="00F73644">
        <w:rPr>
          <w:color w:val="000000"/>
          <w:lang w:val="el-GR"/>
        </w:rPr>
        <w:t>τεχνικ</w:t>
      </w:r>
      <w:r>
        <w:rPr>
          <w:color w:val="000000"/>
          <w:lang w:val="el-GR"/>
        </w:rPr>
        <w:t>ών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Περιγραφή – εφόσον χρησιμοποιούνται - των πειραματικών και μετρητικών διατάξεων, συσκευών και οργάνων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7A058C">
        <w:rPr>
          <w:color w:val="000000"/>
          <w:lang w:val="el-GR"/>
        </w:rPr>
        <w:t xml:space="preserve">Περιγραφή  – εφόσον χρησιμοποιούνται - των </w:t>
      </w:r>
      <w:r w:rsidR="00F73644" w:rsidRPr="007A058C">
        <w:rPr>
          <w:color w:val="000000"/>
          <w:lang w:val="el-GR"/>
        </w:rPr>
        <w:t>υπολογιστικ</w:t>
      </w:r>
      <w:r w:rsidRPr="007A058C">
        <w:rPr>
          <w:color w:val="000000"/>
          <w:lang w:val="el-GR"/>
        </w:rPr>
        <w:t>ών</w:t>
      </w:r>
      <w:r>
        <w:rPr>
          <w:color w:val="000000"/>
          <w:lang w:val="el-GR"/>
        </w:rPr>
        <w:t>, σχεδιαστικών, κλπ.</w:t>
      </w:r>
      <w:r w:rsidR="00F73644" w:rsidRPr="007A058C">
        <w:rPr>
          <w:color w:val="000000"/>
          <w:lang w:val="el-GR"/>
        </w:rPr>
        <w:t xml:space="preserve"> εργαλεί</w:t>
      </w:r>
      <w:r w:rsidRPr="007A058C">
        <w:rPr>
          <w:color w:val="000000"/>
          <w:lang w:val="el-GR"/>
        </w:rPr>
        <w:t>ων</w:t>
      </w:r>
    </w:p>
    <w:p w:rsidR="007A058C" w:rsidRDefault="007A058C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7A058C">
        <w:rPr>
          <w:color w:val="000000"/>
          <w:lang w:val="el-GR"/>
        </w:rPr>
        <w:t>Τα α</w:t>
      </w:r>
      <w:r w:rsidR="00F73644" w:rsidRPr="007A058C">
        <w:rPr>
          <w:color w:val="000000"/>
          <w:lang w:val="el-GR"/>
        </w:rPr>
        <w:t xml:space="preserve">ποτελέσματα της εργασίας, </w:t>
      </w:r>
      <w:r w:rsidRPr="007A058C">
        <w:rPr>
          <w:color w:val="000000"/>
          <w:lang w:val="el-GR"/>
        </w:rPr>
        <w:t xml:space="preserve">τον σχολιασμό τους καθώς και τα ειδικά και γενικά </w:t>
      </w:r>
      <w:r w:rsidR="00F73644" w:rsidRPr="007A058C">
        <w:rPr>
          <w:color w:val="000000"/>
          <w:lang w:val="el-GR"/>
        </w:rPr>
        <w:t>συμπεράσματα</w:t>
      </w:r>
      <w:r w:rsidRPr="007A058C">
        <w:rPr>
          <w:color w:val="000000"/>
          <w:lang w:val="el-GR"/>
        </w:rPr>
        <w:t xml:space="preserve"> που προκύπτουν</w:t>
      </w:r>
      <w:r>
        <w:rPr>
          <w:color w:val="000000"/>
          <w:lang w:val="el-GR"/>
        </w:rPr>
        <w:t xml:space="preserve"> από αυτά</w:t>
      </w:r>
    </w:p>
    <w:p w:rsidR="00F73644" w:rsidRPr="007A058C" w:rsidRDefault="00F73644" w:rsidP="00256CE9">
      <w:pPr>
        <w:numPr>
          <w:ilvl w:val="6"/>
          <w:numId w:val="9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7A058C">
        <w:rPr>
          <w:color w:val="000000"/>
          <w:lang w:val="el-GR"/>
        </w:rPr>
        <w:t xml:space="preserve">Προτάσεις </w:t>
      </w:r>
      <w:r w:rsidR="007A058C">
        <w:rPr>
          <w:color w:val="000000"/>
          <w:lang w:val="el-GR"/>
        </w:rPr>
        <w:t xml:space="preserve">και κατευθύνσεις </w:t>
      </w:r>
      <w:r w:rsidRPr="007A058C">
        <w:rPr>
          <w:color w:val="000000"/>
          <w:lang w:val="el-GR"/>
        </w:rPr>
        <w:t xml:space="preserve">για την </w:t>
      </w:r>
      <w:r w:rsidR="007A058C">
        <w:rPr>
          <w:color w:val="000000"/>
          <w:lang w:val="el-GR"/>
        </w:rPr>
        <w:t>περαιτέρω ανάπτυξη</w:t>
      </w:r>
      <w:r w:rsidRPr="007A058C">
        <w:rPr>
          <w:color w:val="000000"/>
          <w:lang w:val="el-GR"/>
        </w:rPr>
        <w:t xml:space="preserve"> της εργασίας</w:t>
      </w:r>
    </w:p>
    <w:p w:rsidR="00E67197" w:rsidRDefault="00E67197" w:rsidP="005738C9">
      <w:pPr>
        <w:ind w:firstLine="0"/>
        <w:rPr>
          <w:lang w:val="el-GR"/>
        </w:rPr>
      </w:pPr>
    </w:p>
    <w:p w:rsidR="00A81F1C" w:rsidRDefault="00A81F1C" w:rsidP="00A81F1C">
      <w:pPr>
        <w:ind w:firstLine="0"/>
        <w:rPr>
          <w:lang w:val="el-GR"/>
        </w:rPr>
      </w:pPr>
      <w:r>
        <w:rPr>
          <w:lang w:val="el-GR"/>
        </w:rPr>
        <w:t>Τεχνικές παρατηρήσεις:</w:t>
      </w:r>
    </w:p>
    <w:p w:rsidR="005911ED" w:rsidRPr="00256CE9" w:rsidRDefault="005911ED" w:rsidP="00256CE9">
      <w:pPr>
        <w:numPr>
          <w:ilvl w:val="6"/>
          <w:numId w:val="10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256CE9">
        <w:rPr>
          <w:color w:val="000000"/>
          <w:lang w:val="el-GR"/>
        </w:rPr>
        <w:t>Το παρόν πρότυπο μπορεί να σχηματίζει αυτόματα τον πίνακα περιεχομένων υπό την προϋπόθεση ότι: α. χρησιμοποιείτε τους προτεινόμενους τύπους (styles) για τις επικεφαλίδες κεφαλαίων, ενοτήτων, υποενοτήτων, κλπ, β. κάνετε ενημέρωση του πίνακα περιεχομένων κάθε φορά που τροποποιείτε τις επικεφαλίδες</w:t>
      </w:r>
    </w:p>
    <w:p w:rsidR="005911ED" w:rsidRDefault="00A81F1C" w:rsidP="00256CE9">
      <w:pPr>
        <w:numPr>
          <w:ilvl w:val="6"/>
          <w:numId w:val="10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 w:rsidRPr="00256CE9">
        <w:rPr>
          <w:color w:val="000000"/>
          <w:lang w:val="el-GR"/>
        </w:rPr>
        <w:t>Χρησιμοποιείστε διάστημα 1.5 ανάμεσα στις γραμμές του κειμένου</w:t>
      </w:r>
    </w:p>
    <w:p w:rsidR="007A05E5" w:rsidRPr="00256CE9" w:rsidRDefault="007A05E5" w:rsidP="00256CE9">
      <w:pPr>
        <w:numPr>
          <w:ilvl w:val="6"/>
          <w:numId w:val="10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Η χρήση χρωμάτων και τονικών διαβαθμίσεων στα σχήματα και τις εικόνες βοηθά στην κατανόησή των περιεχομένων τους</w:t>
      </w:r>
    </w:p>
    <w:p w:rsidR="00256CE9" w:rsidRDefault="007A05E5" w:rsidP="00256CE9">
      <w:pPr>
        <w:numPr>
          <w:ilvl w:val="6"/>
          <w:numId w:val="10"/>
        </w:numPr>
        <w:tabs>
          <w:tab w:val="clear" w:pos="2520"/>
        </w:tabs>
        <w:spacing w:line="360" w:lineRule="auto"/>
        <w:ind w:left="709" w:hanging="425"/>
        <w:rPr>
          <w:color w:val="000000"/>
          <w:lang w:val="el-GR"/>
        </w:rPr>
      </w:pPr>
      <w:r>
        <w:rPr>
          <w:color w:val="000000"/>
          <w:lang w:val="el-GR"/>
        </w:rPr>
        <w:t>Το παρόν πρότυπο χρησιμοποιεί τη</w:t>
      </w:r>
      <w:r w:rsidRPr="00256CE9">
        <w:rPr>
          <w:color w:val="000000"/>
          <w:lang w:val="el-GR"/>
        </w:rPr>
        <w:t xml:space="preserve"> γραμματοσειρά Times New Roman με μέγεθος γραμμάτων 12</w:t>
      </w:r>
      <w:r>
        <w:rPr>
          <w:color w:val="000000"/>
          <w:lang w:val="el-GR"/>
        </w:rPr>
        <w:t xml:space="preserve">. Εναλλακτικά μπορούν να χρησιμοποιηθούν οι γραμματοσειρές </w:t>
      </w:r>
      <w:r w:rsidRPr="00886252">
        <w:rPr>
          <w:rFonts w:ascii="Arial" w:hAnsi="Arial" w:cs="Arial"/>
          <w:color w:val="000000"/>
        </w:rPr>
        <w:t>Arial</w:t>
      </w:r>
      <w:r>
        <w:rPr>
          <w:color w:val="000000"/>
          <w:lang w:val="el-GR"/>
        </w:rPr>
        <w:t xml:space="preserve">, </w:t>
      </w:r>
      <w:r>
        <w:rPr>
          <w:rFonts w:asciiTheme="minorHAnsi" w:hAnsiTheme="minorHAnsi" w:cstheme="minorHAnsi"/>
          <w:color w:val="000000"/>
        </w:rPr>
        <w:t>Calibri</w:t>
      </w:r>
      <w:r w:rsidRPr="00886252">
        <w:rPr>
          <w:rFonts w:asciiTheme="minorHAnsi" w:hAnsiTheme="minorHAnsi" w:cstheme="minorHAnsi"/>
          <w:color w:val="000000"/>
          <w:lang w:val="el-GR"/>
        </w:rPr>
        <w:t xml:space="preserve">, </w:t>
      </w:r>
      <w:r>
        <w:rPr>
          <w:rFonts w:asciiTheme="majorHAnsi" w:hAnsiTheme="majorHAnsi" w:cstheme="minorHAnsi"/>
          <w:color w:val="000000"/>
        </w:rPr>
        <w:t>Cambria</w:t>
      </w:r>
      <w:r w:rsidRPr="00886252">
        <w:rPr>
          <w:rFonts w:asciiTheme="majorHAnsi" w:hAnsiTheme="majorHAnsi" w:cstheme="minorHAnsi"/>
          <w:color w:val="000000"/>
          <w:lang w:val="el-GR"/>
        </w:rPr>
        <w:t xml:space="preserve">, </w:t>
      </w:r>
      <w:r w:rsidRPr="00886252">
        <w:rPr>
          <w:rFonts w:ascii="Garamond" w:hAnsi="Garamond" w:cstheme="minorHAnsi"/>
          <w:color w:val="000000"/>
        </w:rPr>
        <w:t>Garamond</w:t>
      </w:r>
      <w:r w:rsidRPr="00886252">
        <w:rPr>
          <w:rFonts w:asciiTheme="majorHAnsi" w:hAnsiTheme="majorHAnsi" w:cstheme="minorHAnsi"/>
          <w:color w:val="000000"/>
          <w:lang w:val="el-GR"/>
        </w:rPr>
        <w:t xml:space="preserve"> </w:t>
      </w:r>
      <w:r w:rsidRPr="00886252">
        <w:rPr>
          <w:color w:val="000000"/>
          <w:lang w:val="el-GR"/>
        </w:rPr>
        <w:t>και</w:t>
      </w:r>
      <w:r>
        <w:rPr>
          <w:rFonts w:ascii="Century Gothic" w:hAnsi="Century Gothic" w:cstheme="minorHAnsi"/>
          <w:color w:val="000000"/>
          <w:lang w:val="el-GR"/>
        </w:rPr>
        <w:t xml:space="preserve"> </w:t>
      </w:r>
      <w:r>
        <w:rPr>
          <w:rFonts w:ascii="Century Gothic" w:hAnsi="Century Gothic" w:cstheme="minorHAnsi"/>
          <w:color w:val="000000"/>
        </w:rPr>
        <w:t>Century</w:t>
      </w:r>
      <w:r w:rsidRPr="00886252">
        <w:rPr>
          <w:rFonts w:ascii="Century Gothic" w:hAnsi="Century Gothic" w:cstheme="minorHAnsi"/>
          <w:color w:val="000000"/>
          <w:lang w:val="el-GR"/>
        </w:rPr>
        <w:t xml:space="preserve"> </w:t>
      </w:r>
      <w:r>
        <w:rPr>
          <w:rFonts w:ascii="Century Gothic" w:hAnsi="Century Gothic" w:cstheme="minorHAnsi"/>
          <w:color w:val="000000"/>
        </w:rPr>
        <w:t>Gothic</w:t>
      </w:r>
    </w:p>
    <w:p w:rsidR="009B4482" w:rsidRDefault="009B4482" w:rsidP="009B4482">
      <w:pPr>
        <w:spacing w:line="360" w:lineRule="auto"/>
        <w:ind w:left="709" w:firstLine="0"/>
        <w:rPr>
          <w:color w:val="000000"/>
          <w:lang w:val="el-GR"/>
        </w:rPr>
      </w:pPr>
    </w:p>
    <w:p w:rsidR="009B4482" w:rsidRPr="00256CE9" w:rsidRDefault="009B4482" w:rsidP="009B4482">
      <w:pPr>
        <w:spacing w:line="360" w:lineRule="auto"/>
        <w:ind w:left="709" w:firstLine="0"/>
        <w:rPr>
          <w:color w:val="000000"/>
          <w:lang w:val="el-GR"/>
        </w:rPr>
      </w:pPr>
      <w:r>
        <w:rPr>
          <w:color w:val="000000"/>
          <w:lang w:val="el-GR"/>
        </w:rPr>
        <w:t>(Τελευταία σελίδα της εργασίας)</w:t>
      </w:r>
    </w:p>
    <w:sectPr w:rsidR="009B4482" w:rsidRPr="00256CE9" w:rsidSect="00BB0268"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56" w:rsidRDefault="005D4656">
      <w:r>
        <w:separator/>
      </w:r>
    </w:p>
  </w:endnote>
  <w:endnote w:type="continuationSeparator" w:id="0">
    <w:p w:rsidR="005D4656" w:rsidRDefault="005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1B" w:rsidRPr="00EF0D1B" w:rsidRDefault="004171A6" w:rsidP="00EF0D1B">
    <w:pPr>
      <w:pStyle w:val="a4"/>
      <w:tabs>
        <w:tab w:val="clear" w:pos="8640"/>
        <w:tab w:val="right" w:pos="9356"/>
      </w:tabs>
      <w:ind w:firstLine="0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234950</wp:posOffset>
              </wp:positionV>
              <wp:extent cx="5944235" cy="635"/>
              <wp:effectExtent l="7620" t="10160" r="10795" b="825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1C87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8.5pt;width:468.0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19fIQ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"/>
          </w:pict>
        </mc:Fallback>
      </mc:AlternateContent>
    </w:r>
    <w:r w:rsidR="00EF0D1B">
      <w:rPr>
        <w:lang w:val="el-GR"/>
      </w:rPr>
      <w:t xml:space="preserve">Τμήμα Μηχανολόγων και Αεροναυπηγών Μηχανικών – </w:t>
    </w:r>
    <w:r w:rsidR="00497E97">
      <w:rPr>
        <w:lang w:val="el-GR"/>
      </w:rPr>
      <w:t xml:space="preserve">[όνομα </w:t>
    </w:r>
    <w:r w:rsidR="00EF0D1B">
      <w:rPr>
        <w:lang w:val="el-GR"/>
      </w:rPr>
      <w:t>τομέα</w:t>
    </w:r>
    <w:r w:rsidR="00497E97">
      <w:rPr>
        <w:lang w:val="el-GR"/>
      </w:rPr>
      <w:t>]</w:t>
    </w:r>
    <w:r w:rsidR="00EF0D1B" w:rsidRPr="00EF0D1B">
      <w:rPr>
        <w:lang w:val="el-GR"/>
      </w:rPr>
      <w:tab/>
    </w:r>
    <w:r w:rsidR="00D66C11">
      <w:fldChar w:fldCharType="begin"/>
    </w:r>
    <w:r w:rsidR="00EF0D1B" w:rsidRPr="00EF0D1B">
      <w:rPr>
        <w:lang w:val="el-GR"/>
      </w:rPr>
      <w:instrText xml:space="preserve"> </w:instrText>
    </w:r>
    <w:r w:rsidR="00EF0D1B">
      <w:instrText>PAGE</w:instrText>
    </w:r>
    <w:r w:rsidR="00EF0D1B" w:rsidRPr="00EF0D1B">
      <w:rPr>
        <w:lang w:val="el-GR"/>
      </w:rPr>
      <w:instrText xml:space="preserve">   \* </w:instrText>
    </w:r>
    <w:r w:rsidR="00EF0D1B">
      <w:instrText>MERGEFORMAT</w:instrText>
    </w:r>
    <w:r w:rsidR="00EF0D1B" w:rsidRPr="00EF0D1B">
      <w:rPr>
        <w:lang w:val="el-GR"/>
      </w:rPr>
      <w:instrText xml:space="preserve"> </w:instrText>
    </w:r>
    <w:r w:rsidR="00D66C11">
      <w:fldChar w:fldCharType="separate"/>
    </w:r>
    <w:r w:rsidR="00881D61" w:rsidRPr="00881D61">
      <w:rPr>
        <w:noProof/>
        <w:lang w:val="el-GR"/>
      </w:rPr>
      <w:t>11</w:t>
    </w:r>
    <w:r w:rsidR="00D66C11">
      <w:fldChar w:fldCharType="end"/>
    </w:r>
  </w:p>
  <w:p w:rsidR="00814CE0" w:rsidRPr="00EF0D1B" w:rsidRDefault="00814CE0" w:rsidP="006B1124">
    <w:pPr>
      <w:tabs>
        <w:tab w:val="center" w:pos="4680"/>
      </w:tabs>
      <w:ind w:firstLine="0"/>
      <w:rPr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268" w:rsidRPr="00BB0268" w:rsidRDefault="00BB0268">
    <w:pPr>
      <w:pStyle w:val="a4"/>
      <w:rPr>
        <w:lang w:val="el-GR"/>
      </w:rPr>
    </w:pPr>
    <w:r w:rsidRPr="00EF0D1B">
      <w:rPr>
        <w:lang w:val="el-GR"/>
      </w:rPr>
      <w:t>[</w:t>
    </w:r>
    <w:r>
      <w:rPr>
        <w:lang w:val="el-GR"/>
      </w:rPr>
      <w:t>Τμήμα Μηχανολόγων και Αεροναυπηγών Μηχανικών – Κατασκευαστικός τομέας</w:t>
    </w:r>
    <w:r w:rsidRPr="00EF0D1B">
      <w:rPr>
        <w:lang w:val="el-GR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56" w:rsidRDefault="005D4656">
      <w:r>
        <w:separator/>
      </w:r>
    </w:p>
  </w:footnote>
  <w:footnote w:type="continuationSeparator" w:id="0">
    <w:p w:rsidR="005D4656" w:rsidRDefault="005D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4A7" w:rsidRDefault="004171A6" w:rsidP="00D854A7">
    <w:pPr>
      <w:pStyle w:val="a3"/>
      <w:tabs>
        <w:tab w:val="clear" w:pos="8640"/>
        <w:tab w:val="right" w:pos="9356"/>
      </w:tabs>
      <w:ind w:firstLine="0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251460</wp:posOffset>
              </wp:positionV>
              <wp:extent cx="5899150" cy="635"/>
              <wp:effectExtent l="7620" t="13335" r="8255" b="508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053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35pt;margin-top:19.8pt;width:464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AQIQIAAD0EAAAOAAAAZHJzL2Uyb0RvYy54bWysU02P2jAQvVfqf7B8hyRso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"/>
          </w:pict>
        </mc:Fallback>
      </mc:AlternateContent>
    </w:r>
    <w:r w:rsidR="00D854A7">
      <w:t>[</w:t>
    </w:r>
    <w:r w:rsidR="00D854A7">
      <w:rPr>
        <w:lang w:val="el-GR"/>
      </w:rPr>
      <w:t>Διπλωματική εργασία</w:t>
    </w:r>
    <w:r w:rsidR="00D854A7">
      <w:t>]</w:t>
    </w:r>
    <w:r w:rsidR="00D854A7">
      <w:tab/>
    </w:r>
    <w:r w:rsidR="00D854A7">
      <w:tab/>
      <w:t xml:space="preserve">  [</w:t>
    </w:r>
    <w:r w:rsidR="00D854A7">
      <w:rPr>
        <w:lang w:val="el-GR"/>
      </w:rPr>
      <w:t>Ονοματεπώνυμο φοιτητή]</w:t>
    </w:r>
  </w:p>
  <w:p w:rsidR="001D228E" w:rsidRDefault="001D22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C67"/>
    <w:multiLevelType w:val="multilevel"/>
    <w:tmpl w:val="E32EE7D8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A054CC"/>
    <w:multiLevelType w:val="multilevel"/>
    <w:tmpl w:val="C396C7A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73A7784"/>
    <w:multiLevelType w:val="multilevel"/>
    <w:tmpl w:val="C396C7A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C315625"/>
    <w:multiLevelType w:val="multilevel"/>
    <w:tmpl w:val="3C72564E"/>
    <w:lvl w:ilvl="0">
      <w:start w:val="1"/>
      <w:numFmt w:val="decimal"/>
      <w:pStyle w:val="1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BF75BD0"/>
    <w:multiLevelType w:val="multilevel"/>
    <w:tmpl w:val="2C448030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56846"/>
    <w:multiLevelType w:val="multilevel"/>
    <w:tmpl w:val="67242D18"/>
    <w:lvl w:ilvl="0">
      <w:start w:val="1"/>
      <w:numFmt w:val="upperLetter"/>
      <w:pStyle w:val="AppSection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/>
        <w:sz w:val="24"/>
        <w:szCs w:val="24"/>
      </w:rPr>
    </w:lvl>
    <w:lvl w:ilvl="5">
      <w:start w:val="1"/>
      <w:numFmt w:val="decimal"/>
      <w:pStyle w:val="AppSection"/>
      <w:lvlText w:val="%5.%6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6" w15:restartNumberingAfterBreak="0">
    <w:nsid w:val="5907210A"/>
    <w:multiLevelType w:val="multilevel"/>
    <w:tmpl w:val="C72A4E0C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036455A"/>
    <w:multiLevelType w:val="multilevel"/>
    <w:tmpl w:val="C396C7A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2E237FF"/>
    <w:multiLevelType w:val="hybridMultilevel"/>
    <w:tmpl w:val="EA64B7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728E3"/>
    <w:multiLevelType w:val="multilevel"/>
    <w:tmpl w:val="55AE5694"/>
    <w:lvl w:ilvl="0">
      <w:start w:val="1"/>
      <w:numFmt w:val="decimal"/>
      <w:lvlText w:val="%1.0 "/>
      <w:lvlJc w:val="left"/>
      <w:pPr>
        <w:tabs>
          <w:tab w:val="num" w:pos="-720"/>
        </w:tabs>
        <w:ind w:left="-720" w:firstLine="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lvlText w:val="A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E3"/>
    <w:rsid w:val="00035D1E"/>
    <w:rsid w:val="00037CEE"/>
    <w:rsid w:val="00066543"/>
    <w:rsid w:val="00071B93"/>
    <w:rsid w:val="000C22B4"/>
    <w:rsid w:val="000C53CA"/>
    <w:rsid w:val="000D705C"/>
    <w:rsid w:val="000E55C9"/>
    <w:rsid w:val="000F0959"/>
    <w:rsid w:val="00105C29"/>
    <w:rsid w:val="00114972"/>
    <w:rsid w:val="00150EF7"/>
    <w:rsid w:val="001C7CDC"/>
    <w:rsid w:val="001D1310"/>
    <w:rsid w:val="001D228E"/>
    <w:rsid w:val="001F6ECC"/>
    <w:rsid w:val="00200B2E"/>
    <w:rsid w:val="00234AB6"/>
    <w:rsid w:val="00256CE9"/>
    <w:rsid w:val="002706BA"/>
    <w:rsid w:val="00276E7E"/>
    <w:rsid w:val="0028782F"/>
    <w:rsid w:val="00292682"/>
    <w:rsid w:val="00295944"/>
    <w:rsid w:val="002C430C"/>
    <w:rsid w:val="002D01B1"/>
    <w:rsid w:val="002D5FAD"/>
    <w:rsid w:val="002F5C70"/>
    <w:rsid w:val="0035173E"/>
    <w:rsid w:val="00367476"/>
    <w:rsid w:val="004046F8"/>
    <w:rsid w:val="00410662"/>
    <w:rsid w:val="004171A6"/>
    <w:rsid w:val="00426C55"/>
    <w:rsid w:val="00436C5E"/>
    <w:rsid w:val="0047442C"/>
    <w:rsid w:val="00474FF9"/>
    <w:rsid w:val="004843A1"/>
    <w:rsid w:val="00497E97"/>
    <w:rsid w:val="004A00A7"/>
    <w:rsid w:val="004B0B01"/>
    <w:rsid w:val="004B7B28"/>
    <w:rsid w:val="004B7D34"/>
    <w:rsid w:val="004D7AA4"/>
    <w:rsid w:val="004E3B59"/>
    <w:rsid w:val="00536110"/>
    <w:rsid w:val="00542A0C"/>
    <w:rsid w:val="00554A5D"/>
    <w:rsid w:val="00561824"/>
    <w:rsid w:val="00571BD4"/>
    <w:rsid w:val="005738C9"/>
    <w:rsid w:val="005911ED"/>
    <w:rsid w:val="005B7B57"/>
    <w:rsid w:val="005C2AD2"/>
    <w:rsid w:val="005D3AA6"/>
    <w:rsid w:val="005D4656"/>
    <w:rsid w:val="005E2166"/>
    <w:rsid w:val="005E39BE"/>
    <w:rsid w:val="006037AD"/>
    <w:rsid w:val="00615E35"/>
    <w:rsid w:val="00631526"/>
    <w:rsid w:val="00632E44"/>
    <w:rsid w:val="00636C11"/>
    <w:rsid w:val="006425BF"/>
    <w:rsid w:val="00656EE6"/>
    <w:rsid w:val="00683EE3"/>
    <w:rsid w:val="006A5780"/>
    <w:rsid w:val="006B1124"/>
    <w:rsid w:val="006B202C"/>
    <w:rsid w:val="006C6F0D"/>
    <w:rsid w:val="006F6B3A"/>
    <w:rsid w:val="0071295F"/>
    <w:rsid w:val="007456B5"/>
    <w:rsid w:val="00775294"/>
    <w:rsid w:val="00795D0C"/>
    <w:rsid w:val="007A058C"/>
    <w:rsid w:val="007A05E5"/>
    <w:rsid w:val="007A5D53"/>
    <w:rsid w:val="007B3848"/>
    <w:rsid w:val="007F2D63"/>
    <w:rsid w:val="0080015B"/>
    <w:rsid w:val="00806F33"/>
    <w:rsid w:val="00814CE0"/>
    <w:rsid w:val="00831E9A"/>
    <w:rsid w:val="00834193"/>
    <w:rsid w:val="00863D37"/>
    <w:rsid w:val="008650E7"/>
    <w:rsid w:val="00881D61"/>
    <w:rsid w:val="008A0534"/>
    <w:rsid w:val="008A110F"/>
    <w:rsid w:val="008E0ADA"/>
    <w:rsid w:val="008F1EA0"/>
    <w:rsid w:val="00901CC9"/>
    <w:rsid w:val="0092406E"/>
    <w:rsid w:val="00933BCB"/>
    <w:rsid w:val="00936D40"/>
    <w:rsid w:val="00954143"/>
    <w:rsid w:val="00955C4B"/>
    <w:rsid w:val="009839E1"/>
    <w:rsid w:val="0099539E"/>
    <w:rsid w:val="009B4482"/>
    <w:rsid w:val="009D2C99"/>
    <w:rsid w:val="009E07A2"/>
    <w:rsid w:val="00A208D2"/>
    <w:rsid w:val="00A219E4"/>
    <w:rsid w:val="00A3281F"/>
    <w:rsid w:val="00A35269"/>
    <w:rsid w:val="00A42B49"/>
    <w:rsid w:val="00A4495A"/>
    <w:rsid w:val="00A45F73"/>
    <w:rsid w:val="00A500F0"/>
    <w:rsid w:val="00A5127F"/>
    <w:rsid w:val="00A54B8E"/>
    <w:rsid w:val="00A62B47"/>
    <w:rsid w:val="00A81F1C"/>
    <w:rsid w:val="00AA2C6A"/>
    <w:rsid w:val="00AA3E52"/>
    <w:rsid w:val="00AA71D7"/>
    <w:rsid w:val="00AB08F3"/>
    <w:rsid w:val="00AC3FEC"/>
    <w:rsid w:val="00AC4CF3"/>
    <w:rsid w:val="00AC71CE"/>
    <w:rsid w:val="00AD0FE1"/>
    <w:rsid w:val="00B37644"/>
    <w:rsid w:val="00B424B6"/>
    <w:rsid w:val="00B56F3C"/>
    <w:rsid w:val="00B57E9B"/>
    <w:rsid w:val="00B614F2"/>
    <w:rsid w:val="00B917F0"/>
    <w:rsid w:val="00B972E3"/>
    <w:rsid w:val="00BB0268"/>
    <w:rsid w:val="00BD29AF"/>
    <w:rsid w:val="00BD7841"/>
    <w:rsid w:val="00C0560F"/>
    <w:rsid w:val="00C07F03"/>
    <w:rsid w:val="00C1605A"/>
    <w:rsid w:val="00C24D47"/>
    <w:rsid w:val="00C43878"/>
    <w:rsid w:val="00C626A4"/>
    <w:rsid w:val="00C9228E"/>
    <w:rsid w:val="00CB03F9"/>
    <w:rsid w:val="00CE2A64"/>
    <w:rsid w:val="00CE2FA5"/>
    <w:rsid w:val="00D0527E"/>
    <w:rsid w:val="00D22DEF"/>
    <w:rsid w:val="00D530BC"/>
    <w:rsid w:val="00D57470"/>
    <w:rsid w:val="00D62A48"/>
    <w:rsid w:val="00D66C11"/>
    <w:rsid w:val="00D854A7"/>
    <w:rsid w:val="00DA5BA8"/>
    <w:rsid w:val="00DC39BB"/>
    <w:rsid w:val="00DE5E74"/>
    <w:rsid w:val="00E12660"/>
    <w:rsid w:val="00E35361"/>
    <w:rsid w:val="00E3632C"/>
    <w:rsid w:val="00E36565"/>
    <w:rsid w:val="00E456F4"/>
    <w:rsid w:val="00E6494E"/>
    <w:rsid w:val="00E67197"/>
    <w:rsid w:val="00E745DB"/>
    <w:rsid w:val="00E85729"/>
    <w:rsid w:val="00EA7F99"/>
    <w:rsid w:val="00ED49AE"/>
    <w:rsid w:val="00EE74D0"/>
    <w:rsid w:val="00EF0D1B"/>
    <w:rsid w:val="00EF1245"/>
    <w:rsid w:val="00EF2666"/>
    <w:rsid w:val="00F215A4"/>
    <w:rsid w:val="00F34251"/>
    <w:rsid w:val="00F46A24"/>
    <w:rsid w:val="00F47B6B"/>
    <w:rsid w:val="00F51FAD"/>
    <w:rsid w:val="00F56B64"/>
    <w:rsid w:val="00F73644"/>
    <w:rsid w:val="00F91BDB"/>
    <w:rsid w:val="00FB5D1B"/>
    <w:rsid w:val="00FC3BD0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ddd"/>
    </o:shapedefaults>
    <o:shapelayout v:ext="edit">
      <o:idmap v:ext="edit" data="1"/>
    </o:shapelayout>
  </w:shapeDefaults>
  <w:decimalSymbol w:val="."/>
  <w:listSeparator w:val=";"/>
  <w14:docId w14:val="55E8C65B"/>
  <w15:docId w15:val="{DDDB56BB-3F84-4EC6-822F-469DD540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00B2E"/>
    <w:pPr>
      <w:spacing w:line="480" w:lineRule="auto"/>
      <w:ind w:firstLine="720"/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Noindent"/>
    <w:link w:val="1Char"/>
    <w:uiPriority w:val="9"/>
    <w:qFormat/>
    <w:rsid w:val="008A110F"/>
    <w:pPr>
      <w:keepNext/>
      <w:pageBreakBefore/>
      <w:numPr>
        <w:numId w:val="2"/>
      </w:numPr>
      <w:spacing w:before="1440" w:after="960"/>
      <w:jc w:val="center"/>
      <w:outlineLvl w:val="0"/>
    </w:pPr>
    <w:rPr>
      <w:rFonts w:cs="Arial"/>
      <w:b/>
      <w:bCs/>
      <w:caps/>
    </w:rPr>
  </w:style>
  <w:style w:type="paragraph" w:styleId="2">
    <w:name w:val="heading 2"/>
    <w:basedOn w:val="1"/>
    <w:next w:val="Noindent"/>
    <w:qFormat/>
    <w:rsid w:val="008A110F"/>
    <w:pPr>
      <w:pageBreakBefore w:val="0"/>
      <w:numPr>
        <w:ilvl w:val="1"/>
      </w:numPr>
      <w:spacing w:before="960" w:after="480"/>
      <w:contextualSpacing/>
      <w:outlineLvl w:val="1"/>
    </w:pPr>
    <w:rPr>
      <w:bCs w:val="0"/>
      <w:iCs/>
    </w:rPr>
  </w:style>
  <w:style w:type="paragraph" w:styleId="3">
    <w:name w:val="heading 3"/>
    <w:basedOn w:val="2"/>
    <w:next w:val="Noindent"/>
    <w:qFormat/>
    <w:rsid w:val="008A110F"/>
    <w:pPr>
      <w:numPr>
        <w:ilvl w:val="2"/>
      </w:numPr>
      <w:tabs>
        <w:tab w:val="clear" w:pos="0"/>
      </w:tabs>
      <w:spacing w:before="480"/>
      <w:jc w:val="left"/>
      <w:outlineLvl w:val="2"/>
    </w:pPr>
    <w:rPr>
      <w:bCs/>
      <w:caps w:val="0"/>
    </w:rPr>
  </w:style>
  <w:style w:type="paragraph" w:styleId="4">
    <w:name w:val="heading 4"/>
    <w:basedOn w:val="3"/>
    <w:next w:val="a"/>
    <w:qFormat/>
    <w:rsid w:val="00276E7E"/>
    <w:pPr>
      <w:numPr>
        <w:ilvl w:val="3"/>
      </w:numPr>
      <w:tabs>
        <w:tab w:val="clear" w:pos="0"/>
      </w:tabs>
      <w:spacing w:after="0"/>
      <w:contextualSpacing w:val="0"/>
      <w:jc w:val="both"/>
      <w:outlineLvl w:val="3"/>
    </w:pPr>
    <w:rPr>
      <w:bCs w:val="0"/>
    </w:rPr>
  </w:style>
  <w:style w:type="paragraph" w:styleId="5">
    <w:name w:val="heading 5"/>
    <w:basedOn w:val="a"/>
    <w:next w:val="a"/>
    <w:qFormat/>
    <w:rsid w:val="00DA5B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qFormat/>
    <w:rsid w:val="00DA5BA8"/>
    <w:pPr>
      <w:ind w:firstLine="0"/>
    </w:pPr>
    <w:rPr>
      <w:b/>
      <w:caps/>
    </w:rPr>
  </w:style>
  <w:style w:type="paragraph" w:customStyle="1" w:styleId="Noindent">
    <w:name w:val="No indent"/>
    <w:basedOn w:val="a"/>
    <w:next w:val="a"/>
    <w:rsid w:val="00200B2E"/>
    <w:pPr>
      <w:ind w:firstLine="0"/>
    </w:pPr>
  </w:style>
  <w:style w:type="paragraph" w:customStyle="1" w:styleId="AppSection">
    <w:name w:val="App Section"/>
    <w:basedOn w:val="Noindent"/>
    <w:next w:val="Noindent"/>
    <w:rsid w:val="00CE2FA5"/>
    <w:pPr>
      <w:keepNext/>
      <w:numPr>
        <w:ilvl w:val="5"/>
        <w:numId w:val="1"/>
      </w:numPr>
      <w:spacing w:before="960" w:after="480"/>
      <w:jc w:val="center"/>
    </w:pPr>
    <w:rPr>
      <w:b/>
      <w:caps/>
    </w:rPr>
  </w:style>
  <w:style w:type="paragraph" w:customStyle="1" w:styleId="Appendix">
    <w:name w:val="Appendix"/>
    <w:basedOn w:val="a"/>
    <w:next w:val="AppendixTitle"/>
    <w:rsid w:val="00CE2FA5"/>
    <w:pPr>
      <w:keepNext/>
      <w:pageBreakBefore/>
      <w:numPr>
        <w:ilvl w:val="4"/>
        <w:numId w:val="1"/>
      </w:numPr>
      <w:spacing w:before="1440" w:after="960"/>
      <w:jc w:val="center"/>
    </w:pPr>
  </w:style>
  <w:style w:type="paragraph" w:customStyle="1" w:styleId="AppendixTitle">
    <w:name w:val="Appendix Title"/>
    <w:basedOn w:val="1"/>
    <w:next w:val="Noindent"/>
    <w:rsid w:val="008A110F"/>
    <w:pPr>
      <w:pageBreakBefore w:val="0"/>
      <w:numPr>
        <w:numId w:val="0"/>
      </w:numPr>
      <w:spacing w:before="0"/>
    </w:pPr>
  </w:style>
  <w:style w:type="paragraph" w:customStyle="1" w:styleId="BibliographyEntry">
    <w:name w:val="Bibliography Entry"/>
    <w:basedOn w:val="a"/>
    <w:rsid w:val="00DA5BA8"/>
    <w:pPr>
      <w:spacing w:after="240" w:line="240" w:lineRule="auto"/>
      <w:ind w:left="720" w:hanging="720"/>
    </w:pPr>
  </w:style>
  <w:style w:type="character" w:styleId="-">
    <w:name w:val="Hyperlink"/>
    <w:basedOn w:val="a0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indent"/>
    <w:rsid w:val="00CE2FA5"/>
  </w:style>
  <w:style w:type="paragraph" w:styleId="a3">
    <w:name w:val="header"/>
    <w:basedOn w:val="a"/>
    <w:link w:val="Char"/>
    <w:uiPriority w:val="99"/>
    <w:rsid w:val="00367476"/>
    <w:pPr>
      <w:tabs>
        <w:tab w:val="center" w:pos="4320"/>
        <w:tab w:val="right" w:pos="8640"/>
      </w:tabs>
    </w:pPr>
  </w:style>
  <w:style w:type="paragraph" w:customStyle="1" w:styleId="Appsubsection">
    <w:name w:val="App subsection"/>
    <w:basedOn w:val="AppSection"/>
    <w:next w:val="Noindent"/>
    <w:rsid w:val="00CE2FA5"/>
    <w:pPr>
      <w:numPr>
        <w:ilvl w:val="6"/>
      </w:numPr>
      <w:spacing w:before="480"/>
      <w:ind w:left="0"/>
      <w:jc w:val="left"/>
    </w:pPr>
    <w:rPr>
      <w:caps w:val="0"/>
    </w:rPr>
  </w:style>
  <w:style w:type="paragraph" w:styleId="20">
    <w:name w:val="toc 2"/>
    <w:basedOn w:val="a"/>
    <w:next w:val="a"/>
    <w:autoRedefine/>
    <w:uiPriority w:val="39"/>
    <w:qFormat/>
    <w:rsid w:val="00DA5BA8"/>
    <w:pPr>
      <w:ind w:left="504" w:firstLine="0"/>
    </w:pPr>
    <w:rPr>
      <w:b/>
      <w:caps/>
    </w:rPr>
  </w:style>
  <w:style w:type="paragraph" w:styleId="30">
    <w:name w:val="toc 3"/>
    <w:basedOn w:val="a"/>
    <w:next w:val="a"/>
    <w:autoRedefine/>
    <w:uiPriority w:val="39"/>
    <w:qFormat/>
    <w:rsid w:val="00DA5BA8"/>
    <w:pPr>
      <w:ind w:left="1008" w:firstLine="0"/>
    </w:pPr>
    <w:rPr>
      <w:b/>
    </w:rPr>
  </w:style>
  <w:style w:type="paragraph" w:styleId="a4">
    <w:name w:val="footer"/>
    <w:basedOn w:val="a"/>
    <w:link w:val="Char0"/>
    <w:uiPriority w:val="99"/>
    <w:rsid w:val="00367476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rsid w:val="002706BA"/>
    <w:rPr>
      <w:b/>
      <w:bCs/>
      <w:sz w:val="20"/>
      <w:szCs w:val="20"/>
    </w:rPr>
  </w:style>
  <w:style w:type="paragraph" w:styleId="40">
    <w:name w:val="toc 4"/>
    <w:basedOn w:val="a"/>
    <w:next w:val="a"/>
    <w:autoRedefine/>
    <w:semiHidden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1"/>
    <w:next w:val="Noindent"/>
    <w:rsid w:val="008A110F"/>
    <w:pPr>
      <w:numPr>
        <w:numId w:val="0"/>
      </w:numPr>
    </w:pPr>
  </w:style>
  <w:style w:type="table" w:styleId="a6">
    <w:name w:val="Table Grid"/>
    <w:basedOn w:val="a1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able of figures"/>
    <w:basedOn w:val="Noindent"/>
    <w:next w:val="a"/>
    <w:semiHidden/>
    <w:rsid w:val="00B424B6"/>
  </w:style>
  <w:style w:type="paragraph" w:styleId="a8">
    <w:name w:val="TOC Heading"/>
    <w:basedOn w:val="1"/>
    <w:next w:val="a"/>
    <w:uiPriority w:val="39"/>
    <w:semiHidden/>
    <w:unhideWhenUsed/>
    <w:qFormat/>
    <w:rsid w:val="00D22DEF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sz w:val="28"/>
      <w:szCs w:val="28"/>
    </w:rPr>
  </w:style>
  <w:style w:type="paragraph" w:styleId="a9">
    <w:name w:val="Balloon Text"/>
    <w:basedOn w:val="a"/>
    <w:link w:val="Char1"/>
    <w:rsid w:val="00D22D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D22DEF"/>
    <w:rPr>
      <w:rFonts w:ascii="Tahoma" w:hAnsi="Tahoma" w:cs="Tahoma"/>
      <w:sz w:val="16"/>
      <w:szCs w:val="16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8F1EA0"/>
    <w:rPr>
      <w:sz w:val="24"/>
      <w:szCs w:val="24"/>
      <w:lang w:val="en-US" w:eastAsia="en-US"/>
    </w:rPr>
  </w:style>
  <w:style w:type="paragraph" w:customStyle="1" w:styleId="FigCaption">
    <w:name w:val="FigCaption"/>
    <w:basedOn w:val="a"/>
    <w:rsid w:val="005738C9"/>
    <w:pPr>
      <w:spacing w:line="240" w:lineRule="atLeast"/>
      <w:ind w:firstLine="0"/>
      <w:jc w:val="center"/>
    </w:pPr>
    <w:rPr>
      <w:szCs w:val="20"/>
    </w:rPr>
  </w:style>
  <w:style w:type="paragraph" w:styleId="aa">
    <w:name w:val="List Paragraph"/>
    <w:basedOn w:val="a"/>
    <w:uiPriority w:val="34"/>
    <w:qFormat/>
    <w:rsid w:val="00814CE0"/>
    <w:pPr>
      <w:ind w:left="720"/>
    </w:pPr>
  </w:style>
  <w:style w:type="character" w:styleId="ab">
    <w:name w:val="Strong"/>
    <w:basedOn w:val="a0"/>
    <w:uiPriority w:val="22"/>
    <w:qFormat/>
    <w:rsid w:val="000C53CA"/>
    <w:rPr>
      <w:b/>
      <w:bCs/>
    </w:rPr>
  </w:style>
  <w:style w:type="character" w:customStyle="1" w:styleId="Char">
    <w:name w:val="Κεφαλίδα Char"/>
    <w:basedOn w:val="a0"/>
    <w:link w:val="a3"/>
    <w:uiPriority w:val="99"/>
    <w:rsid w:val="00D854A7"/>
    <w:rPr>
      <w:sz w:val="24"/>
      <w:szCs w:val="24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8A0534"/>
    <w:rPr>
      <w:rFonts w:cs="Arial"/>
      <w:b/>
      <w:bCs/>
      <w:caps/>
      <w:sz w:val="24"/>
      <w:szCs w:val="24"/>
      <w:lang w:val="en-US" w:eastAsia="en-US"/>
    </w:rPr>
  </w:style>
  <w:style w:type="character" w:styleId="ac">
    <w:name w:val="Emphasis"/>
    <w:basedOn w:val="a0"/>
    <w:uiPriority w:val="20"/>
    <w:qFormat/>
    <w:rsid w:val="000C22B4"/>
    <w:rPr>
      <w:i/>
      <w:iCs/>
    </w:rPr>
  </w:style>
  <w:style w:type="character" w:customStyle="1" w:styleId="apple-converted-space">
    <w:name w:val="apple-converted-space"/>
    <w:basedOn w:val="a0"/>
    <w:rsid w:val="000C22B4"/>
  </w:style>
  <w:style w:type="paragraph" w:styleId="HTML">
    <w:name w:val="HTML Address"/>
    <w:basedOn w:val="a"/>
    <w:link w:val="HTMLChar"/>
    <w:uiPriority w:val="99"/>
    <w:semiHidden/>
    <w:unhideWhenUsed/>
    <w:rsid w:val="000C22B4"/>
    <w:pPr>
      <w:spacing w:line="240" w:lineRule="auto"/>
      <w:ind w:firstLine="0"/>
      <w:jc w:val="left"/>
    </w:pPr>
    <w:rPr>
      <w:i/>
      <w:iCs/>
      <w:lang w:val="el-GR" w:eastAsia="el-GR"/>
    </w:rPr>
  </w:style>
  <w:style w:type="character" w:customStyle="1" w:styleId="HTMLChar">
    <w:name w:val="Διεύθυνση HTML Char"/>
    <w:basedOn w:val="a0"/>
    <w:link w:val="HTML"/>
    <w:uiPriority w:val="99"/>
    <w:semiHidden/>
    <w:rsid w:val="000C22B4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gyris\AppData\Roaming\Microsoft\&#928;&#961;&#972;&#964;&#965;&#960;&#945;\&#928;&#961;&#972;&#964;&#965;&#960;&#959;%20&#947;&#953;&#945;%20&#916;&#953;&#960;&#955;&#969;&#956;&#945;&#964;&#953;&#954;&#941;&#962;%20&#949;&#961;&#947;&#945;&#963;&#943;&#949;&#962;%20-%20fv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3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8849-5B4E-4B31-B0F2-A511829C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Διπλωματικές εργασίες - fv</Template>
  <TotalTime>21</TotalTime>
  <Pages>27</Pages>
  <Words>1166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Pittsburgh</Company>
  <LinksUpToDate>false</LinksUpToDate>
  <CharactersWithSpaces>7454</CharactersWithSpaces>
  <SharedDoc>false</SharedDoc>
  <HLinks>
    <vt:vector size="96" baseType="variant">
      <vt:variant>
        <vt:i4>1310775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_Toc178567865</vt:lpwstr>
      </vt:variant>
      <vt:variant>
        <vt:i4>1310775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_Toc178567864</vt:lpwstr>
      </vt:variant>
      <vt:variant>
        <vt:i4>1310775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_Toc178567863</vt:lpwstr>
      </vt:variant>
      <vt:variant>
        <vt:i4>1310775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_Toc178567862</vt:lpwstr>
      </vt:variant>
      <vt:variant>
        <vt:i4>1310775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_Toc178567861</vt:lpwstr>
      </vt:variant>
      <vt:variant>
        <vt:i4>1507383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_Toc178567859</vt:lpwstr>
      </vt:variant>
      <vt:variant>
        <vt:i4>1507383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_Toc178567858</vt:lpwstr>
      </vt:variant>
      <vt:variant>
        <vt:i4>1507383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_Toc178567857</vt:lpwstr>
      </vt:variant>
      <vt:variant>
        <vt:i4>1507383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_Toc178567856</vt:lpwstr>
      </vt:variant>
      <vt:variant>
        <vt:i4>1507383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_Toc178567855</vt:lpwstr>
      </vt:variant>
      <vt:variant>
        <vt:i4>1507383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_Toc178567854</vt:lpwstr>
      </vt:variant>
      <vt:variant>
        <vt:i4>1507383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_Toc178567853</vt:lpwstr>
      </vt:variant>
      <vt:variant>
        <vt:i4>1507383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_Toc178567852</vt:lpwstr>
      </vt:variant>
      <vt:variant>
        <vt:i4>1507383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_Toc178567851</vt:lpwstr>
      </vt:variant>
      <vt:variant>
        <vt:i4>1507383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_Toc178567850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_Toc178567849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Argyris</dc:creator>
  <cp:lastModifiedBy>Argyris Dentsoras</cp:lastModifiedBy>
  <cp:revision>7</cp:revision>
  <cp:lastPrinted>2007-09-25T06:08:00Z</cp:lastPrinted>
  <dcterms:created xsi:type="dcterms:W3CDTF">2016-12-06T09:45:00Z</dcterms:created>
  <dcterms:modified xsi:type="dcterms:W3CDTF">2016-12-06T10:17:00Z</dcterms:modified>
</cp:coreProperties>
</file>